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Le premier tableau contient les informations de nom et de date. Le deuxième tableau contient le programme des devoirs."/>
      </w:tblPr>
      <w:tblGrid>
        <w:gridCol w:w="1415"/>
        <w:gridCol w:w="2551"/>
        <w:gridCol w:w="2552"/>
        <w:gridCol w:w="2551"/>
        <w:gridCol w:w="2694"/>
        <w:gridCol w:w="2409"/>
      </w:tblGrid>
      <w:tr w:rsidR="002F059B" w:rsidRPr="001D5DBC" w14:paraId="2F963C2A" w14:textId="77777777" w:rsidTr="002F059B">
        <w:trPr>
          <w:trHeight w:val="420"/>
          <w:tblHeader/>
        </w:trPr>
        <w:tc>
          <w:tcPr>
            <w:tcW w:w="1415" w:type="dxa"/>
            <w:shd w:val="clear" w:color="auto" w:fill="DAEEF3" w:themeFill="accent5" w:themeFillTint="33"/>
            <w:vAlign w:val="center"/>
          </w:tcPr>
          <w:p w14:paraId="627F51E1" w14:textId="40D18379" w:rsidR="00CB35DE" w:rsidRPr="00CB35DE" w:rsidRDefault="00CB35DE" w:rsidP="00CB35DE">
            <w:pPr>
              <w:spacing w:before="120"/>
            </w:pPr>
          </w:p>
        </w:tc>
        <w:sdt>
          <w:sdtPr>
            <w:rPr>
              <w:szCs w:val="22"/>
            </w:rPr>
            <w:alias w:val="Lundi :"/>
            <w:tag w:val="Lundi :"/>
            <w:id w:val="-1079909890"/>
            <w:placeholder>
              <w:docPart w:val="F98CB41E046F4210883CF8BCE43B2D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shd w:val="clear" w:color="auto" w:fill="DAEEF3" w:themeFill="accent5" w:themeFillTint="33"/>
                <w:vAlign w:val="center"/>
              </w:tcPr>
              <w:p w14:paraId="497502D9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Lundi</w:t>
                </w:r>
              </w:p>
            </w:tc>
          </w:sdtContent>
        </w:sdt>
        <w:sdt>
          <w:sdtPr>
            <w:rPr>
              <w:szCs w:val="22"/>
            </w:rPr>
            <w:alias w:val="Mardi :"/>
            <w:tag w:val="Mardi :"/>
            <w:id w:val="1970091155"/>
            <w:placeholder>
              <w:docPart w:val="9922EAED1E0742B0B82821419D3E0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  <w:shd w:val="clear" w:color="auto" w:fill="DAEEF3" w:themeFill="accent5" w:themeFillTint="33"/>
                <w:vAlign w:val="center"/>
              </w:tcPr>
              <w:p w14:paraId="28FB1E11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Mardi</w:t>
                </w:r>
              </w:p>
            </w:tc>
          </w:sdtContent>
        </w:sdt>
        <w:sdt>
          <w:sdtPr>
            <w:rPr>
              <w:szCs w:val="22"/>
            </w:rPr>
            <w:alias w:val="Mercredi :"/>
            <w:tag w:val="Mercredi :"/>
            <w:id w:val="846439670"/>
            <w:placeholder>
              <w:docPart w:val="E6CD2C530D374BD9A2B24827E5771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shd w:val="clear" w:color="auto" w:fill="DAEEF3" w:themeFill="accent5" w:themeFillTint="33"/>
                <w:vAlign w:val="center"/>
              </w:tcPr>
              <w:p w14:paraId="44BD46D8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Mercredi</w:t>
                </w:r>
              </w:p>
            </w:tc>
          </w:sdtContent>
        </w:sdt>
        <w:sdt>
          <w:sdtPr>
            <w:rPr>
              <w:szCs w:val="22"/>
            </w:rPr>
            <w:alias w:val="Jeudi :"/>
            <w:tag w:val="Jeudi :"/>
            <w:id w:val="2068147571"/>
            <w:placeholder>
              <w:docPart w:val="531F0C4ED71E4951835C950112F961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4" w:type="dxa"/>
                <w:shd w:val="clear" w:color="auto" w:fill="DAEEF3" w:themeFill="accent5" w:themeFillTint="33"/>
                <w:vAlign w:val="center"/>
              </w:tcPr>
              <w:p w14:paraId="2C53B00D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Jeudi</w:t>
                </w:r>
              </w:p>
            </w:tc>
          </w:sdtContent>
        </w:sdt>
        <w:sdt>
          <w:sdtPr>
            <w:rPr>
              <w:szCs w:val="22"/>
            </w:rPr>
            <w:alias w:val="Vendredi :"/>
            <w:tag w:val="Vendredi :"/>
            <w:id w:val="1182242920"/>
            <w:placeholder>
              <w:docPart w:val="CBEFED5E7E2D403A947E2C8D5D438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shd w:val="clear" w:color="auto" w:fill="DAEEF3" w:themeFill="accent5" w:themeFillTint="33"/>
                <w:vAlign w:val="center"/>
              </w:tcPr>
              <w:p w14:paraId="2195A590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Vendredi</w:t>
                </w:r>
              </w:p>
            </w:tc>
          </w:sdtContent>
        </w:sdt>
      </w:tr>
      <w:tr w:rsidR="002F059B" w:rsidRPr="001D5DBC" w14:paraId="73E32B7D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0F7C6E9D" w14:textId="373E16DD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9 h - 10 h</w:t>
            </w:r>
          </w:p>
        </w:tc>
        <w:tc>
          <w:tcPr>
            <w:tcW w:w="2551" w:type="dxa"/>
            <w:shd w:val="clear" w:color="auto" w:fill="auto"/>
          </w:tcPr>
          <w:p w14:paraId="33AC2606" w14:textId="0EDE7CF2" w:rsidR="002F059B" w:rsidRPr="001D5DBC" w:rsidRDefault="002F059B" w:rsidP="002F059B"/>
        </w:tc>
        <w:tc>
          <w:tcPr>
            <w:tcW w:w="2552" w:type="dxa"/>
            <w:shd w:val="clear" w:color="auto" w:fill="B6DDE8" w:themeFill="accent5" w:themeFillTint="66"/>
          </w:tcPr>
          <w:p w14:paraId="6E3B755D" w14:textId="09CCC4AB" w:rsidR="002F059B" w:rsidRPr="001D5DBC" w:rsidRDefault="002F059B" w:rsidP="002F059B">
            <w:r>
              <w:t>Séniors</w:t>
            </w:r>
          </w:p>
        </w:tc>
        <w:tc>
          <w:tcPr>
            <w:tcW w:w="2551" w:type="dxa"/>
            <w:shd w:val="clear" w:color="auto" w:fill="FFFFFF" w:themeFill="background1"/>
          </w:tcPr>
          <w:p w14:paraId="7A127209" w14:textId="5827ABA3" w:rsidR="002F059B" w:rsidRPr="001D5DBC" w:rsidRDefault="002F059B" w:rsidP="002F059B"/>
        </w:tc>
        <w:tc>
          <w:tcPr>
            <w:tcW w:w="2694" w:type="dxa"/>
            <w:shd w:val="clear" w:color="auto" w:fill="auto"/>
          </w:tcPr>
          <w:p w14:paraId="30ADA9D9" w14:textId="40B2F255" w:rsidR="002F059B" w:rsidRPr="001D5DBC" w:rsidRDefault="002F059B" w:rsidP="002F059B"/>
        </w:tc>
        <w:tc>
          <w:tcPr>
            <w:tcW w:w="2409" w:type="dxa"/>
            <w:shd w:val="clear" w:color="auto" w:fill="B6DDE8" w:themeFill="accent5" w:themeFillTint="66"/>
          </w:tcPr>
          <w:p w14:paraId="1159B6F0" w14:textId="331C1D1F" w:rsidR="002F059B" w:rsidRPr="001D5DBC" w:rsidRDefault="002F059B" w:rsidP="002F059B">
            <w:r>
              <w:t>Séniors</w:t>
            </w:r>
          </w:p>
        </w:tc>
      </w:tr>
      <w:tr w:rsidR="002F059B" w:rsidRPr="001D5DBC" w14:paraId="0159D3FF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6D083D63" w14:textId="548229C1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10 h - 11 h</w:t>
            </w:r>
          </w:p>
        </w:tc>
        <w:tc>
          <w:tcPr>
            <w:tcW w:w="2551" w:type="dxa"/>
            <w:shd w:val="clear" w:color="auto" w:fill="auto"/>
          </w:tcPr>
          <w:p w14:paraId="7027FD37" w14:textId="086C0A49" w:rsidR="002F059B" w:rsidRPr="001D5DBC" w:rsidRDefault="002F059B" w:rsidP="002F059B"/>
        </w:tc>
        <w:tc>
          <w:tcPr>
            <w:tcW w:w="2552" w:type="dxa"/>
            <w:shd w:val="clear" w:color="auto" w:fill="B6DDE8" w:themeFill="accent5" w:themeFillTint="66"/>
          </w:tcPr>
          <w:p w14:paraId="492A29BB" w14:textId="39F0A3ED" w:rsidR="002F059B" w:rsidRPr="001D5DBC" w:rsidRDefault="002F059B" w:rsidP="002F059B">
            <w:r>
              <w:t>Séniors</w:t>
            </w:r>
          </w:p>
        </w:tc>
        <w:tc>
          <w:tcPr>
            <w:tcW w:w="2551" w:type="dxa"/>
            <w:shd w:val="clear" w:color="auto" w:fill="FFFFFF" w:themeFill="background1"/>
          </w:tcPr>
          <w:p w14:paraId="718FC36C" w14:textId="04F072A5" w:rsidR="002F059B" w:rsidRPr="001D5DBC" w:rsidRDefault="002F059B" w:rsidP="002F059B"/>
        </w:tc>
        <w:tc>
          <w:tcPr>
            <w:tcW w:w="2694" w:type="dxa"/>
            <w:shd w:val="clear" w:color="auto" w:fill="auto"/>
          </w:tcPr>
          <w:p w14:paraId="3348F3EE" w14:textId="2C0778A1" w:rsidR="002F059B" w:rsidRPr="001D5DBC" w:rsidRDefault="002F059B" w:rsidP="002F059B"/>
        </w:tc>
        <w:tc>
          <w:tcPr>
            <w:tcW w:w="2409" w:type="dxa"/>
            <w:shd w:val="clear" w:color="auto" w:fill="B6DDE8" w:themeFill="accent5" w:themeFillTint="66"/>
          </w:tcPr>
          <w:p w14:paraId="10C2C84E" w14:textId="5895EA21" w:rsidR="002F059B" w:rsidRPr="001D5DBC" w:rsidRDefault="002F059B" w:rsidP="002F059B">
            <w:pPr>
              <w:tabs>
                <w:tab w:val="left" w:pos="1170"/>
              </w:tabs>
            </w:pPr>
            <w:r>
              <w:t>Séniors</w:t>
            </w:r>
          </w:p>
        </w:tc>
      </w:tr>
      <w:tr w:rsidR="002F059B" w:rsidRPr="001D5DBC" w14:paraId="17E91FEA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6E269CCC" w14:textId="00169174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11 h - 12 h</w:t>
            </w:r>
          </w:p>
        </w:tc>
        <w:tc>
          <w:tcPr>
            <w:tcW w:w="2551" w:type="dxa"/>
            <w:shd w:val="clear" w:color="auto" w:fill="auto"/>
          </w:tcPr>
          <w:p w14:paraId="5A5A4308" w14:textId="33D3591A" w:rsidR="002F059B" w:rsidRPr="001D5DBC" w:rsidRDefault="002F059B" w:rsidP="002F059B"/>
        </w:tc>
        <w:tc>
          <w:tcPr>
            <w:tcW w:w="2552" w:type="dxa"/>
            <w:shd w:val="clear" w:color="auto" w:fill="B6DDE8" w:themeFill="accent5" w:themeFillTint="66"/>
          </w:tcPr>
          <w:p w14:paraId="53CA7820" w14:textId="6A59323D" w:rsidR="002F059B" w:rsidRPr="001D5DBC" w:rsidRDefault="002F059B" w:rsidP="002F059B">
            <w:r>
              <w:t>Séniors</w:t>
            </w:r>
          </w:p>
        </w:tc>
        <w:tc>
          <w:tcPr>
            <w:tcW w:w="2551" w:type="dxa"/>
            <w:tcBorders>
              <w:bottom w:val="single" w:sz="2" w:space="0" w:color="595959" w:themeColor="text1" w:themeTint="A6"/>
            </w:tcBorders>
            <w:shd w:val="clear" w:color="auto" w:fill="FFFFFF" w:themeFill="background1"/>
          </w:tcPr>
          <w:p w14:paraId="196F44E2" w14:textId="002E6DF7" w:rsidR="002F059B" w:rsidRPr="001D5DBC" w:rsidRDefault="002F059B" w:rsidP="002F059B"/>
        </w:tc>
        <w:tc>
          <w:tcPr>
            <w:tcW w:w="2694" w:type="dxa"/>
            <w:shd w:val="clear" w:color="auto" w:fill="auto"/>
          </w:tcPr>
          <w:p w14:paraId="5CB26319" w14:textId="35AB727C" w:rsidR="002F059B" w:rsidRPr="001D5DBC" w:rsidRDefault="002F059B" w:rsidP="002F059B"/>
        </w:tc>
        <w:tc>
          <w:tcPr>
            <w:tcW w:w="2409" w:type="dxa"/>
            <w:shd w:val="clear" w:color="auto" w:fill="B6DDE8" w:themeFill="accent5" w:themeFillTint="66"/>
          </w:tcPr>
          <w:p w14:paraId="42909D7C" w14:textId="0A43D2DA" w:rsidR="002F059B" w:rsidRPr="001D5DBC" w:rsidRDefault="002F059B" w:rsidP="002F059B">
            <w:r>
              <w:t>Séniors</w:t>
            </w:r>
          </w:p>
        </w:tc>
      </w:tr>
      <w:tr w:rsidR="002F059B" w:rsidRPr="001D5DBC" w14:paraId="361B04F6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657A0828" w14:textId="485E66A9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12 h - 13 h</w:t>
            </w:r>
          </w:p>
        </w:tc>
        <w:tc>
          <w:tcPr>
            <w:tcW w:w="2551" w:type="dxa"/>
            <w:shd w:val="clear" w:color="auto" w:fill="FFFFFF" w:themeFill="background1"/>
          </w:tcPr>
          <w:p w14:paraId="1597D08F" w14:textId="27503C6A" w:rsidR="002F059B" w:rsidRPr="001D5DBC" w:rsidRDefault="002F059B" w:rsidP="002F059B"/>
        </w:tc>
        <w:tc>
          <w:tcPr>
            <w:tcW w:w="2552" w:type="dxa"/>
            <w:shd w:val="clear" w:color="auto" w:fill="FFFFFF" w:themeFill="background1"/>
          </w:tcPr>
          <w:p w14:paraId="7C28B23F" w14:textId="4C2A6880" w:rsidR="002F059B" w:rsidRPr="001D5DBC" w:rsidRDefault="002F059B" w:rsidP="002F059B"/>
        </w:tc>
        <w:tc>
          <w:tcPr>
            <w:tcW w:w="2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04B12D9" w14:textId="60ABB20E" w:rsidR="002F059B" w:rsidRPr="001D5DBC" w:rsidRDefault="002F059B" w:rsidP="002F059B"/>
        </w:tc>
        <w:tc>
          <w:tcPr>
            <w:tcW w:w="2694" w:type="dxa"/>
            <w:shd w:val="clear" w:color="auto" w:fill="FFFFFF" w:themeFill="background1"/>
          </w:tcPr>
          <w:p w14:paraId="1B1EE155" w14:textId="11F7E6F8" w:rsidR="002F059B" w:rsidRPr="001D5DBC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0AB72CD5" w14:textId="6E648438" w:rsidR="002F059B" w:rsidRPr="001D5DBC" w:rsidRDefault="002F059B" w:rsidP="002F059B"/>
        </w:tc>
      </w:tr>
      <w:tr w:rsidR="002F059B" w:rsidRPr="001D5DBC" w14:paraId="6A466180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459A0F68" w14:textId="30E444C0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13 h - 14 h</w:t>
            </w:r>
          </w:p>
        </w:tc>
        <w:tc>
          <w:tcPr>
            <w:tcW w:w="2551" w:type="dxa"/>
            <w:shd w:val="clear" w:color="auto" w:fill="FFFFFF" w:themeFill="background1"/>
          </w:tcPr>
          <w:p w14:paraId="424DF1E8" w14:textId="46C75661" w:rsidR="002F059B" w:rsidRPr="001D5DBC" w:rsidRDefault="002F059B" w:rsidP="002F059B"/>
        </w:tc>
        <w:tc>
          <w:tcPr>
            <w:tcW w:w="2552" w:type="dxa"/>
            <w:shd w:val="clear" w:color="auto" w:fill="FFFFFF" w:themeFill="background1"/>
          </w:tcPr>
          <w:p w14:paraId="4346250D" w14:textId="1AFF14A2" w:rsidR="002F059B" w:rsidRPr="001D5DBC" w:rsidRDefault="002F059B" w:rsidP="002F059B"/>
        </w:tc>
        <w:tc>
          <w:tcPr>
            <w:tcW w:w="255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5084068" w14:textId="495FB8DD" w:rsidR="002F059B" w:rsidRPr="001D5DBC" w:rsidRDefault="002F059B" w:rsidP="002F059B"/>
        </w:tc>
        <w:tc>
          <w:tcPr>
            <w:tcW w:w="2694" w:type="dxa"/>
            <w:shd w:val="clear" w:color="auto" w:fill="FFFFFF" w:themeFill="background1"/>
          </w:tcPr>
          <w:p w14:paraId="589BCA12" w14:textId="498F56BB" w:rsidR="002F059B" w:rsidRPr="001D5DBC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6BA3EAC7" w14:textId="0FF51E12" w:rsidR="002F059B" w:rsidRPr="001D5DBC" w:rsidRDefault="002F059B" w:rsidP="002F059B"/>
        </w:tc>
      </w:tr>
      <w:tr w:rsidR="002F059B" w:rsidRPr="001D5DBC" w14:paraId="13F725B8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2917651C" w14:textId="593F3546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14 h - 15 h</w:t>
            </w:r>
          </w:p>
        </w:tc>
        <w:tc>
          <w:tcPr>
            <w:tcW w:w="2551" w:type="dxa"/>
            <w:shd w:val="clear" w:color="auto" w:fill="FFFFFF" w:themeFill="background1"/>
          </w:tcPr>
          <w:p w14:paraId="018EB573" w14:textId="37400ACD" w:rsidR="002F059B" w:rsidRPr="001D5DBC" w:rsidRDefault="002F059B" w:rsidP="002F059B"/>
        </w:tc>
        <w:tc>
          <w:tcPr>
            <w:tcW w:w="2552" w:type="dxa"/>
            <w:shd w:val="clear" w:color="auto" w:fill="FFFFFF" w:themeFill="background1"/>
          </w:tcPr>
          <w:p w14:paraId="5AD39AD3" w14:textId="52AFA454" w:rsidR="002F059B" w:rsidRPr="001D5DBC" w:rsidRDefault="002F059B" w:rsidP="002F059B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2E76447" w14:textId="1B4D324B" w:rsidR="002F059B" w:rsidRPr="001D5DBC" w:rsidRDefault="002F059B" w:rsidP="002F059B"/>
        </w:tc>
        <w:tc>
          <w:tcPr>
            <w:tcW w:w="2694" w:type="dxa"/>
            <w:shd w:val="clear" w:color="auto" w:fill="FFFFFF" w:themeFill="background1"/>
          </w:tcPr>
          <w:p w14:paraId="01FEABA6" w14:textId="6C3F47BA" w:rsidR="002F059B" w:rsidRPr="001D5DBC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220BA719" w14:textId="6849A4AC" w:rsidR="002F059B" w:rsidRPr="001D5DBC" w:rsidRDefault="002F059B" w:rsidP="002F059B"/>
        </w:tc>
      </w:tr>
      <w:tr w:rsidR="002F059B" w:rsidRPr="001D5DBC" w14:paraId="39CD0E7F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0B6EB3CD" w14:textId="253C257C" w:rsidR="002F059B" w:rsidRPr="00A92EFD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15 h - 16 h</w:t>
            </w:r>
          </w:p>
        </w:tc>
        <w:tc>
          <w:tcPr>
            <w:tcW w:w="2551" w:type="dxa"/>
            <w:shd w:val="clear" w:color="auto" w:fill="FFFFFF" w:themeFill="background1"/>
          </w:tcPr>
          <w:p w14:paraId="30F47C8A" w14:textId="7840D3B9" w:rsidR="002F059B" w:rsidRPr="001D5DBC" w:rsidRDefault="002F059B" w:rsidP="002F059B"/>
        </w:tc>
        <w:tc>
          <w:tcPr>
            <w:tcW w:w="2552" w:type="dxa"/>
            <w:shd w:val="clear" w:color="auto" w:fill="FFFFFF" w:themeFill="background1"/>
          </w:tcPr>
          <w:p w14:paraId="2E5A9566" w14:textId="64785AD0" w:rsidR="002F059B" w:rsidRPr="001D5DBC" w:rsidRDefault="002F059B" w:rsidP="002F059B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42226AB" w14:textId="2911D2AC" w:rsidR="002F059B" w:rsidRPr="001D5DBC" w:rsidRDefault="002F059B" w:rsidP="002F059B"/>
        </w:tc>
        <w:tc>
          <w:tcPr>
            <w:tcW w:w="2694" w:type="dxa"/>
            <w:shd w:val="clear" w:color="auto" w:fill="FFFFFF" w:themeFill="background1"/>
          </w:tcPr>
          <w:p w14:paraId="0D326C4E" w14:textId="0CDBB9EC" w:rsidR="002F059B" w:rsidRPr="001D5DBC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62719B50" w14:textId="2EEB1D9C" w:rsidR="002F059B" w:rsidRPr="001D5DBC" w:rsidRDefault="002F059B" w:rsidP="002F059B"/>
        </w:tc>
      </w:tr>
      <w:tr w:rsidR="002F059B" w:rsidRPr="001D5DBC" w14:paraId="7046A34D" w14:textId="77777777" w:rsidTr="002F059B">
        <w:trPr>
          <w:trHeight w:val="383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1D5F7372" w14:textId="78D88BBA" w:rsidR="002F059B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16 h – 17 h</w:t>
            </w:r>
          </w:p>
        </w:tc>
        <w:tc>
          <w:tcPr>
            <w:tcW w:w="2551" w:type="dxa"/>
            <w:shd w:val="clear" w:color="auto" w:fill="FFFFFF" w:themeFill="background1"/>
          </w:tcPr>
          <w:p w14:paraId="71DCAEAF" w14:textId="28C59CD5" w:rsidR="002F059B" w:rsidRDefault="002F059B" w:rsidP="002F059B"/>
        </w:tc>
        <w:tc>
          <w:tcPr>
            <w:tcW w:w="2552" w:type="dxa"/>
            <w:shd w:val="clear" w:color="auto" w:fill="FFFFFF" w:themeFill="background1"/>
          </w:tcPr>
          <w:p w14:paraId="3A265A59" w14:textId="77777777" w:rsidR="002F059B" w:rsidRDefault="002F059B" w:rsidP="002F059B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C64DC06" w14:textId="77777777" w:rsidR="002F059B" w:rsidRDefault="002F059B" w:rsidP="002F059B"/>
        </w:tc>
        <w:tc>
          <w:tcPr>
            <w:tcW w:w="2694" w:type="dxa"/>
            <w:shd w:val="clear" w:color="auto" w:fill="FFFFFF" w:themeFill="background1"/>
          </w:tcPr>
          <w:p w14:paraId="7459CE42" w14:textId="77777777" w:rsidR="002F059B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344AB263" w14:textId="77777777" w:rsidR="002F059B" w:rsidRDefault="002F059B" w:rsidP="002F059B"/>
        </w:tc>
      </w:tr>
      <w:tr w:rsidR="002F059B" w:rsidRPr="001D5DBC" w14:paraId="1CFBC58A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7B0BEA02" w14:textId="10530F25" w:rsidR="002F059B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17 h – 18 h</w:t>
            </w:r>
          </w:p>
        </w:tc>
        <w:tc>
          <w:tcPr>
            <w:tcW w:w="2551" w:type="dxa"/>
            <w:shd w:val="clear" w:color="auto" w:fill="auto"/>
          </w:tcPr>
          <w:p w14:paraId="131D42F2" w14:textId="4428D83E" w:rsidR="002F059B" w:rsidRDefault="002F059B" w:rsidP="002F059B"/>
        </w:tc>
        <w:tc>
          <w:tcPr>
            <w:tcW w:w="2552" w:type="dxa"/>
            <w:shd w:val="clear" w:color="auto" w:fill="FFFFFF" w:themeFill="background1"/>
          </w:tcPr>
          <w:p w14:paraId="649DE6E6" w14:textId="26202773" w:rsidR="002F059B" w:rsidRDefault="002F059B" w:rsidP="002F059B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8AFED1C" w14:textId="77777777" w:rsidR="002F059B" w:rsidRDefault="002F059B" w:rsidP="002F059B"/>
        </w:tc>
        <w:tc>
          <w:tcPr>
            <w:tcW w:w="2694" w:type="dxa"/>
            <w:shd w:val="clear" w:color="auto" w:fill="FFFFFF" w:themeFill="background1"/>
          </w:tcPr>
          <w:p w14:paraId="3027FFB3" w14:textId="3C24D046" w:rsidR="002F059B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0989362B" w14:textId="6A074B34" w:rsidR="002F059B" w:rsidRDefault="002F059B" w:rsidP="002F059B"/>
        </w:tc>
      </w:tr>
      <w:tr w:rsidR="002F059B" w:rsidRPr="001D5DBC" w14:paraId="75FDACB1" w14:textId="77777777" w:rsidTr="002F059B">
        <w:trPr>
          <w:trHeight w:val="499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11441F6B" w14:textId="318B9120" w:rsidR="002F059B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18 h – 19 h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D760EDB" w14:textId="0AEEA7BA" w:rsidR="002F059B" w:rsidRDefault="002F059B" w:rsidP="002F059B">
            <w:r>
              <w:t>D</w:t>
            </w:r>
            <w:r>
              <w:t>ébutant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3524D03C" w14:textId="2D65C280" w:rsidR="002F059B" w:rsidRPr="00942856" w:rsidRDefault="002F059B" w:rsidP="002F059B">
            <w:r>
              <w:t>Débutant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70EC6F75" w14:textId="779869D1" w:rsidR="002F059B" w:rsidRDefault="002F059B" w:rsidP="002F059B">
            <w:pPr>
              <w:rPr>
                <w:b/>
                <w:bCs/>
              </w:rPr>
            </w:pPr>
            <w:r>
              <w:t>I</w:t>
            </w:r>
            <w:r>
              <w:t>ntermédiaire</w:t>
            </w:r>
            <w:r>
              <w:t xml:space="preserve"> </w:t>
            </w:r>
            <w:r w:rsidRPr="00942856">
              <w:rPr>
                <w:b/>
                <w:bCs/>
              </w:rPr>
              <w:t>VIDEO</w:t>
            </w:r>
            <w:r>
              <w:rPr>
                <w:b/>
                <w:bCs/>
              </w:rPr>
              <w:t xml:space="preserve"> </w:t>
            </w:r>
          </w:p>
          <w:p w14:paraId="60555E31" w14:textId="4DD1490E" w:rsidR="002F059B" w:rsidRDefault="002F059B" w:rsidP="002F059B">
            <w:r w:rsidRPr="006F5F84">
              <w:rPr>
                <w:b/>
                <w:bCs/>
              </w:rPr>
              <w:t>(1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6F5F84">
              <w:rPr>
                <w:b/>
                <w:bCs/>
              </w:rPr>
              <w:t xml:space="preserve">h 30 – </w:t>
            </w:r>
            <w:r>
              <w:rPr>
                <w:b/>
                <w:bCs/>
              </w:rPr>
              <w:t>18</w:t>
            </w:r>
            <w:r w:rsidRPr="006F5F84">
              <w:rPr>
                <w:b/>
                <w:bCs/>
              </w:rPr>
              <w:t xml:space="preserve"> h 30)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326231CF" w14:textId="64150B14" w:rsidR="002F059B" w:rsidRDefault="002F059B" w:rsidP="002F059B">
            <w:pPr>
              <w:shd w:val="clear" w:color="auto" w:fill="C2D69B" w:themeFill="accent3" w:themeFillTint="99"/>
            </w:pPr>
            <w:r>
              <w:rPr>
                <w:shd w:val="clear" w:color="auto" w:fill="C2D69B" w:themeFill="accent3" w:themeFillTint="99"/>
              </w:rPr>
              <w:t>D</w:t>
            </w:r>
            <w:r>
              <w:t>ébutant</w:t>
            </w:r>
          </w:p>
          <w:p w14:paraId="460B7A2F" w14:textId="7C1DA391" w:rsidR="002F059B" w:rsidRDefault="002F059B" w:rsidP="002F059B">
            <w:pPr>
              <w:shd w:val="clear" w:color="auto" w:fill="C2D69B" w:themeFill="accent3" w:themeFillTint="99"/>
            </w:pPr>
            <w:r w:rsidRPr="006F5F84">
              <w:rPr>
                <w:b/>
                <w:bCs/>
              </w:rPr>
              <w:t>(18 h 30 – 19 h 30)</w:t>
            </w:r>
          </w:p>
        </w:tc>
        <w:tc>
          <w:tcPr>
            <w:tcW w:w="2409" w:type="dxa"/>
            <w:shd w:val="clear" w:color="auto" w:fill="FFFFFF" w:themeFill="background1"/>
          </w:tcPr>
          <w:p w14:paraId="415B24A2" w14:textId="5D7EDB0E" w:rsidR="002F059B" w:rsidRDefault="002F059B" w:rsidP="002F059B"/>
        </w:tc>
      </w:tr>
      <w:tr w:rsidR="002F059B" w:rsidRPr="001D5DBC" w14:paraId="2A7C8914" w14:textId="77777777" w:rsidTr="002F059B">
        <w:trPr>
          <w:trHeight w:val="567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195047EC" w14:textId="06EE3E74" w:rsidR="002F059B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19 h – 20 h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37E3F83C" w14:textId="6574A2B3" w:rsidR="002F059B" w:rsidRDefault="002F059B" w:rsidP="002F059B">
            <w:r>
              <w:t>Intermédiaire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3FB6E4EC" w14:textId="0AA9AB94" w:rsidR="002F059B" w:rsidRPr="00942856" w:rsidRDefault="002F059B" w:rsidP="002F059B">
            <w:r>
              <w:t>Intermédiaire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14:paraId="66790461" w14:textId="3C37B095" w:rsidR="002F059B" w:rsidRDefault="002F059B" w:rsidP="002F059B">
            <w:r>
              <w:t>Intermédiaire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67240E46" w14:textId="6B91B802" w:rsidR="002F059B" w:rsidRDefault="002F059B" w:rsidP="002F059B">
            <w:r>
              <w:t>Intermédiaire</w:t>
            </w:r>
          </w:p>
          <w:p w14:paraId="4BA9E47D" w14:textId="3ECBA6DB" w:rsidR="002F059B" w:rsidRDefault="002F059B" w:rsidP="002F059B">
            <w:r w:rsidRPr="006F5F84">
              <w:rPr>
                <w:b/>
                <w:bCs/>
              </w:rPr>
              <w:t>(1</w:t>
            </w:r>
            <w:r>
              <w:rPr>
                <w:b/>
                <w:bCs/>
              </w:rPr>
              <w:t xml:space="preserve">9 </w:t>
            </w:r>
            <w:r w:rsidRPr="006F5F84">
              <w:rPr>
                <w:b/>
                <w:bCs/>
              </w:rPr>
              <w:t xml:space="preserve">h 30 – </w:t>
            </w:r>
            <w:r>
              <w:rPr>
                <w:b/>
                <w:bCs/>
              </w:rPr>
              <w:t>20</w:t>
            </w:r>
            <w:r w:rsidRPr="006F5F84">
              <w:rPr>
                <w:b/>
                <w:bCs/>
              </w:rPr>
              <w:t xml:space="preserve"> h 30)</w:t>
            </w:r>
          </w:p>
        </w:tc>
        <w:tc>
          <w:tcPr>
            <w:tcW w:w="2409" w:type="dxa"/>
            <w:shd w:val="clear" w:color="auto" w:fill="FFFFFF" w:themeFill="background1"/>
          </w:tcPr>
          <w:p w14:paraId="4FAF74CA" w14:textId="6143A42F" w:rsidR="002F059B" w:rsidRDefault="002F059B" w:rsidP="002F059B"/>
        </w:tc>
      </w:tr>
      <w:tr w:rsidR="002F059B" w:rsidRPr="001D5DBC" w14:paraId="50E2DBDC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334F8E3D" w14:textId="32342FC0" w:rsidR="002F059B" w:rsidRDefault="002F059B" w:rsidP="002F059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20 h – 21 h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0E107F19" w14:textId="42E85773" w:rsidR="002F059B" w:rsidRDefault="002F059B" w:rsidP="002F059B">
            <w:r>
              <w:t>Intermédiaire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29E899C1" w14:textId="2A27FBAC" w:rsidR="002F059B" w:rsidRDefault="002F059B" w:rsidP="002F059B">
            <w:r>
              <w:t>Intermédiaire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14:paraId="5B5F5961" w14:textId="3F7E1893" w:rsidR="002F059B" w:rsidRDefault="002F059B" w:rsidP="002F059B">
            <w:r>
              <w:t>Intermédiaire</w:t>
            </w:r>
          </w:p>
        </w:tc>
        <w:tc>
          <w:tcPr>
            <w:tcW w:w="2694" w:type="dxa"/>
            <w:shd w:val="clear" w:color="auto" w:fill="auto"/>
          </w:tcPr>
          <w:p w14:paraId="73F4B707" w14:textId="77777777" w:rsidR="002F059B" w:rsidRDefault="002F059B" w:rsidP="002F059B"/>
        </w:tc>
        <w:tc>
          <w:tcPr>
            <w:tcW w:w="2409" w:type="dxa"/>
            <w:shd w:val="clear" w:color="auto" w:fill="FFFFFF" w:themeFill="background1"/>
          </w:tcPr>
          <w:p w14:paraId="0E1E6AC0" w14:textId="7AFE88A5" w:rsidR="002F059B" w:rsidRDefault="002F059B" w:rsidP="002F059B"/>
        </w:tc>
      </w:tr>
    </w:tbl>
    <w:p w14:paraId="69618E9A" w14:textId="23374712" w:rsidR="0052154F" w:rsidRPr="003A7B2F" w:rsidRDefault="0052154F" w:rsidP="00B203D0">
      <w:pPr>
        <w:rPr>
          <w:b/>
          <w:bCs/>
          <w:sz w:val="24"/>
          <w:szCs w:val="24"/>
        </w:rPr>
      </w:pPr>
    </w:p>
    <w:p w14:paraId="0B34BCAA" w14:textId="391A77CB" w:rsidR="0052154F" w:rsidRPr="003A7B2F" w:rsidRDefault="00942856" w:rsidP="0052154F">
      <w:pPr>
        <w:rPr>
          <w:b/>
          <w:bCs/>
          <w:sz w:val="24"/>
          <w:szCs w:val="24"/>
        </w:rPr>
      </w:pP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BDA808" wp14:editId="187BE259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4733925" cy="1404620"/>
                <wp:effectExtent l="0" t="0" r="28575" b="139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FAA7" w14:textId="0D239002" w:rsidR="00C750C0" w:rsidRDefault="00C750C0">
                            <w:r>
                              <w:t xml:space="preserve">Chemin de la Ferme, 107 à </w:t>
                            </w:r>
                            <w:proofErr w:type="spellStart"/>
                            <w:r>
                              <w:t>Erbisoeul</w:t>
                            </w:r>
                            <w:proofErr w:type="spellEnd"/>
                            <w:r w:rsidR="006F5F84">
                              <w:t xml:space="preserve"> (Espace Pleine Conscience)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DA8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1.55pt;margin-top:27.9pt;width:372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" fillcolor="#b6dde8 [1304]">
                <v:textbox style="mso-fit-shape-to-text:t">
                  <w:txbxContent>
                    <w:p w14:paraId="26A7FAA7" w14:textId="0D239002" w:rsidR="00C750C0" w:rsidRDefault="00C750C0">
                      <w:r>
                        <w:t xml:space="preserve">Chemin de la Ferme, 107 à </w:t>
                      </w:r>
                      <w:proofErr w:type="spellStart"/>
                      <w:r>
                        <w:t>Erbisoeul</w:t>
                      </w:r>
                      <w:proofErr w:type="spellEnd"/>
                      <w:r w:rsidR="006F5F84">
                        <w:t xml:space="preserve"> (Espace Pleine Conscience)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B156C8" wp14:editId="789B0537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4429125" cy="1404620"/>
                <wp:effectExtent l="0" t="0" r="28575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415C" w14:textId="6AA8DD19" w:rsidR="006F5F84" w:rsidRPr="006F5F84" w:rsidRDefault="006F5F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Rue la Roche, 13 à Lens (Ferme du Parc)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156C8" id="_x0000_s1027" type="#_x0000_t202" style="position:absolute;margin-left:0;margin-top:27.4pt;width:348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" fillcolor="#c2d69b [1942]">
                <v:textbox style="mso-fit-shape-to-text:t">
                  <w:txbxContent>
                    <w:p w14:paraId="0A8C415C" w14:textId="6AA8DD19" w:rsidR="006F5F84" w:rsidRPr="006F5F84" w:rsidRDefault="006F5F84">
                      <w:pPr>
                        <w:rPr>
                          <w:b/>
                          <w:bCs/>
                        </w:rPr>
                      </w:pPr>
                      <w:r>
                        <w:t xml:space="preserve">Rue la Roche, 13 à Lens (Ferme du Parc)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0C0" w:rsidRPr="003A7B2F">
        <w:rPr>
          <w:b/>
          <w:bCs/>
          <w:sz w:val="24"/>
          <w:szCs w:val="24"/>
        </w:rPr>
        <w:t xml:space="preserve">Adresse des </w:t>
      </w:r>
      <w:proofErr w:type="gramStart"/>
      <w:r w:rsidR="00C750C0" w:rsidRPr="003A7B2F">
        <w:rPr>
          <w:b/>
          <w:bCs/>
          <w:sz w:val="24"/>
          <w:szCs w:val="24"/>
        </w:rPr>
        <w:t>cours</w:t>
      </w:r>
      <w:r w:rsidR="00CB35DE">
        <w:rPr>
          <w:b/>
          <w:bCs/>
          <w:sz w:val="24"/>
          <w:szCs w:val="24"/>
        </w:rPr>
        <w:t xml:space="preserve"> </w:t>
      </w:r>
      <w:r w:rsidR="00C750C0" w:rsidRPr="003A7B2F">
        <w:rPr>
          <w:b/>
          <w:bCs/>
          <w:sz w:val="24"/>
          <w:szCs w:val="24"/>
        </w:rPr>
        <w:t> :</w:t>
      </w:r>
      <w:proofErr w:type="gramEnd"/>
    </w:p>
    <w:p w14:paraId="257F9D02" w14:textId="658EFA05" w:rsidR="0052154F" w:rsidRPr="0052154F" w:rsidRDefault="0052154F" w:rsidP="0052154F">
      <w:pPr>
        <w:rPr>
          <w:sz w:val="20"/>
        </w:rPr>
      </w:pPr>
    </w:p>
    <w:sectPr w:rsidR="0052154F" w:rsidRPr="0052154F" w:rsidSect="00CB35DE">
      <w:headerReference w:type="default" r:id="rId7"/>
      <w:pgSz w:w="16838" w:h="11906" w:orient="landscape" w:code="9"/>
      <w:pgMar w:top="1134" w:right="1077" w:bottom="17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232D" w14:textId="77777777" w:rsidR="0081491C" w:rsidRDefault="0081491C" w:rsidP="00B9109F">
      <w:r>
        <w:separator/>
      </w:r>
    </w:p>
  </w:endnote>
  <w:endnote w:type="continuationSeparator" w:id="0">
    <w:p w14:paraId="583EF547" w14:textId="77777777" w:rsidR="0081491C" w:rsidRDefault="0081491C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43AF" w14:textId="77777777" w:rsidR="0081491C" w:rsidRDefault="0081491C" w:rsidP="00B9109F">
      <w:r>
        <w:separator/>
      </w:r>
    </w:p>
  </w:footnote>
  <w:footnote w:type="continuationSeparator" w:id="0">
    <w:p w14:paraId="2F9880AD" w14:textId="77777777" w:rsidR="0081491C" w:rsidRDefault="0081491C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DC2B" w14:textId="24A55936" w:rsidR="00D61875" w:rsidRPr="00D61875" w:rsidRDefault="00D61875">
    <w:pPr>
      <w:pStyle w:val="En-tte"/>
      <w:rPr>
        <w:b/>
        <w:bCs/>
        <w:sz w:val="28"/>
        <w:szCs w:val="28"/>
        <w:lang w:val="fr-BE"/>
      </w:rPr>
    </w:pPr>
    <w:r>
      <w:rPr>
        <w:b/>
        <w:bCs/>
        <w:sz w:val="28"/>
        <w:szCs w:val="28"/>
        <w:lang w:val="fr-BE"/>
      </w:rPr>
      <w:tab/>
    </w:r>
    <w:r>
      <w:rPr>
        <w:b/>
        <w:bCs/>
        <w:sz w:val="28"/>
        <w:szCs w:val="28"/>
        <w:lang w:val="fr-BE"/>
      </w:rPr>
      <w:tab/>
    </w:r>
    <w:r w:rsidRPr="00D61875">
      <w:rPr>
        <w:b/>
        <w:bCs/>
        <w:sz w:val="28"/>
        <w:szCs w:val="28"/>
        <w:lang w:val="fr-BE"/>
      </w:rPr>
      <w:t>Horaire des cours</w:t>
    </w:r>
    <w:r w:rsidR="00706613">
      <w:rPr>
        <w:b/>
        <w:bCs/>
        <w:sz w:val="28"/>
        <w:szCs w:val="28"/>
        <w:lang w:val="fr-BE"/>
      </w:rPr>
      <w:t xml:space="preserve"> de Pilates</w:t>
    </w:r>
    <w:r w:rsidRPr="00D61875">
      <w:rPr>
        <w:b/>
        <w:bCs/>
        <w:sz w:val="28"/>
        <w:szCs w:val="28"/>
        <w:lang w:val="fr-BE"/>
      </w:rPr>
      <w:t xml:space="preserve"> (sur réservation)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731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7003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1B51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57"/>
    <w:rsid w:val="00002BA0"/>
    <w:rsid w:val="0001379F"/>
    <w:rsid w:val="00035F51"/>
    <w:rsid w:val="00035F70"/>
    <w:rsid w:val="000A2B55"/>
    <w:rsid w:val="000D07EA"/>
    <w:rsid w:val="000E7F12"/>
    <w:rsid w:val="000F580C"/>
    <w:rsid w:val="00112018"/>
    <w:rsid w:val="001C0E32"/>
    <w:rsid w:val="001C70A2"/>
    <w:rsid w:val="001D5DBC"/>
    <w:rsid w:val="001E0505"/>
    <w:rsid w:val="00245815"/>
    <w:rsid w:val="002555B4"/>
    <w:rsid w:val="002673F3"/>
    <w:rsid w:val="002940E0"/>
    <w:rsid w:val="002A578C"/>
    <w:rsid w:val="002F059B"/>
    <w:rsid w:val="002F1CE7"/>
    <w:rsid w:val="00350D85"/>
    <w:rsid w:val="00363071"/>
    <w:rsid w:val="003A7B2F"/>
    <w:rsid w:val="003A7DAF"/>
    <w:rsid w:val="003D4411"/>
    <w:rsid w:val="00403CF7"/>
    <w:rsid w:val="00403E04"/>
    <w:rsid w:val="00410CFF"/>
    <w:rsid w:val="00441DD7"/>
    <w:rsid w:val="00464FF3"/>
    <w:rsid w:val="0049525B"/>
    <w:rsid w:val="004E0B73"/>
    <w:rsid w:val="00505926"/>
    <w:rsid w:val="0052154F"/>
    <w:rsid w:val="00544B7B"/>
    <w:rsid w:val="00555C19"/>
    <w:rsid w:val="005721AC"/>
    <w:rsid w:val="005B76DA"/>
    <w:rsid w:val="005E48EC"/>
    <w:rsid w:val="005E7CDC"/>
    <w:rsid w:val="005F75C7"/>
    <w:rsid w:val="00632D2F"/>
    <w:rsid w:val="006F5F84"/>
    <w:rsid w:val="00706613"/>
    <w:rsid w:val="00745595"/>
    <w:rsid w:val="007745C4"/>
    <w:rsid w:val="0081491C"/>
    <w:rsid w:val="008156AD"/>
    <w:rsid w:val="00880A57"/>
    <w:rsid w:val="008B19BB"/>
    <w:rsid w:val="00942856"/>
    <w:rsid w:val="00964F89"/>
    <w:rsid w:val="00987AE8"/>
    <w:rsid w:val="009C7EED"/>
    <w:rsid w:val="009D5D02"/>
    <w:rsid w:val="009E59D1"/>
    <w:rsid w:val="00A1052D"/>
    <w:rsid w:val="00A92EFD"/>
    <w:rsid w:val="00AC51C3"/>
    <w:rsid w:val="00AF45EC"/>
    <w:rsid w:val="00AF6809"/>
    <w:rsid w:val="00B203D0"/>
    <w:rsid w:val="00B67642"/>
    <w:rsid w:val="00B9109F"/>
    <w:rsid w:val="00BA2355"/>
    <w:rsid w:val="00BC6536"/>
    <w:rsid w:val="00C21DF9"/>
    <w:rsid w:val="00C22695"/>
    <w:rsid w:val="00C32358"/>
    <w:rsid w:val="00C750C0"/>
    <w:rsid w:val="00CB35DE"/>
    <w:rsid w:val="00CE1A30"/>
    <w:rsid w:val="00D324AF"/>
    <w:rsid w:val="00D61875"/>
    <w:rsid w:val="00D826C2"/>
    <w:rsid w:val="00DA4D61"/>
    <w:rsid w:val="00DE1795"/>
    <w:rsid w:val="00EC256D"/>
    <w:rsid w:val="00F158A4"/>
    <w:rsid w:val="00F27739"/>
    <w:rsid w:val="00F34D8F"/>
    <w:rsid w:val="00F86D2B"/>
    <w:rsid w:val="00FC032F"/>
    <w:rsid w:val="00FC11E7"/>
    <w:rsid w:val="00FE1B7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A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DBC"/>
  </w:style>
  <w:style w:type="paragraph" w:styleId="Titre1">
    <w:name w:val="heading 1"/>
    <w:basedOn w:val="Normal"/>
    <w:next w:val="Normal"/>
    <w:link w:val="Titre1Car"/>
    <w:qFormat/>
    <w:rsid w:val="001D5DBC"/>
    <w:pPr>
      <w:outlineLvl w:val="0"/>
    </w:pPr>
    <w:rPr>
      <w:rFonts w:asciiTheme="majorHAnsi" w:hAnsiTheme="majorHAnsi"/>
      <w:b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1D5DBC"/>
    <w:pPr>
      <w:jc w:val="right"/>
      <w:outlineLvl w:val="1"/>
    </w:pPr>
    <w:rPr>
      <w:color w:val="595959" w:themeColor="text1" w:themeTint="A6"/>
    </w:rPr>
  </w:style>
  <w:style w:type="paragraph" w:styleId="Titre3">
    <w:name w:val="heading 3"/>
    <w:basedOn w:val="Normal"/>
    <w:next w:val="Normal"/>
    <w:link w:val="Titre3Car"/>
    <w:qFormat/>
    <w:rsid w:val="0001379F"/>
    <w:pPr>
      <w:jc w:val="center"/>
      <w:outlineLvl w:val="2"/>
    </w:pPr>
    <w:rPr>
      <w:rFonts w:asciiTheme="majorHAnsi" w:hAnsiTheme="majorHAnsi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D5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5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D5D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D5D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D5D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D5D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Titre1Car"/>
    <w:link w:val="Titre3"/>
    <w:rsid w:val="0001379F"/>
    <w:rPr>
      <w:rFonts w:asciiTheme="majorHAnsi" w:hAnsiTheme="majorHAnsi"/>
      <w:b w:val="0"/>
      <w:sz w:val="32"/>
      <w:szCs w:val="32"/>
    </w:rPr>
  </w:style>
  <w:style w:type="character" w:customStyle="1" w:styleId="Titre1Car">
    <w:name w:val="Titre 1 Car"/>
    <w:basedOn w:val="Policepardfaut"/>
    <w:link w:val="Titre1"/>
    <w:rsid w:val="001D5DBC"/>
    <w:rPr>
      <w:rFonts w:asciiTheme="majorHAnsi" w:hAnsiTheme="majorHAnsi"/>
      <w:b/>
      <w:sz w:val="32"/>
      <w:szCs w:val="32"/>
    </w:rPr>
  </w:style>
  <w:style w:type="character" w:customStyle="1" w:styleId="Titre2Car">
    <w:name w:val="Titre 2 Car"/>
    <w:basedOn w:val="Policepardfaut"/>
    <w:link w:val="Titre2"/>
    <w:rsid w:val="001D5DBC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Textedebulles">
    <w:name w:val="Balloon Text"/>
    <w:basedOn w:val="Normal"/>
    <w:semiHidden/>
    <w:unhideWhenUsed/>
    <w:rsid w:val="001D5DBC"/>
    <w:rPr>
      <w:rFonts w:ascii="Tahoma" w:hAnsi="Tahoma" w:cs="Tahoma"/>
      <w:szCs w:val="16"/>
    </w:rPr>
  </w:style>
  <w:style w:type="character" w:styleId="Textedelespacerserv">
    <w:name w:val="Placeholder Text"/>
    <w:basedOn w:val="Policepardfaut"/>
    <w:uiPriority w:val="99"/>
    <w:semiHidden/>
    <w:rsid w:val="001D5DBC"/>
    <w:rPr>
      <w:color w:val="595959" w:themeColor="text1" w:themeTint="A6"/>
    </w:rPr>
  </w:style>
  <w:style w:type="table" w:styleId="Grilledutableau">
    <w:name w:val="Table Grid"/>
    <w:basedOn w:val="TableauNormal"/>
    <w:rsid w:val="001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D5DB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1D5DBC"/>
  </w:style>
  <w:style w:type="paragraph" w:styleId="Pieddepage">
    <w:name w:val="footer"/>
    <w:basedOn w:val="Normal"/>
    <w:link w:val="PieddepageCar"/>
    <w:unhideWhenUsed/>
    <w:rsid w:val="001D5DB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1D5DBC"/>
  </w:style>
  <w:style w:type="paragraph" w:styleId="Bibliographie">
    <w:name w:val="Bibliography"/>
    <w:basedOn w:val="Normal"/>
    <w:next w:val="Normal"/>
    <w:uiPriority w:val="37"/>
    <w:semiHidden/>
    <w:unhideWhenUsed/>
    <w:rsid w:val="001D5DBC"/>
  </w:style>
  <w:style w:type="paragraph" w:styleId="Normalcentr">
    <w:name w:val="Block Text"/>
    <w:basedOn w:val="Normal"/>
    <w:semiHidden/>
    <w:unhideWhenUsed/>
    <w:rsid w:val="001D5D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1D5DB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D5DBC"/>
  </w:style>
  <w:style w:type="paragraph" w:styleId="Corpsdetexte2">
    <w:name w:val="Body Text 2"/>
    <w:basedOn w:val="Normal"/>
    <w:link w:val="Corpsdetexte2Car"/>
    <w:semiHidden/>
    <w:unhideWhenUsed/>
    <w:rsid w:val="001D5D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1D5DBC"/>
  </w:style>
  <w:style w:type="paragraph" w:styleId="Corpsdetexte3">
    <w:name w:val="Body Text 3"/>
    <w:basedOn w:val="Normal"/>
    <w:link w:val="Corpsdetexte3Car"/>
    <w:semiHidden/>
    <w:unhideWhenUsed/>
    <w:rsid w:val="001D5D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1D5DBC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1D5DBC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1D5DBC"/>
  </w:style>
  <w:style w:type="paragraph" w:styleId="Retraitcorpsdetexte">
    <w:name w:val="Body Text Indent"/>
    <w:basedOn w:val="Normal"/>
    <w:link w:val="RetraitcorpsdetexteCar"/>
    <w:semiHidden/>
    <w:unhideWhenUsed/>
    <w:rsid w:val="001D5D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D5DBC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1D5DB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1D5DBC"/>
  </w:style>
  <w:style w:type="paragraph" w:styleId="Retraitcorpsdetexte2">
    <w:name w:val="Body Text Indent 2"/>
    <w:basedOn w:val="Normal"/>
    <w:link w:val="Retraitcorpsdetexte2Car"/>
    <w:semiHidden/>
    <w:unhideWhenUsed/>
    <w:rsid w:val="001D5D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D5DBC"/>
  </w:style>
  <w:style w:type="paragraph" w:styleId="Retraitcorpsdetexte3">
    <w:name w:val="Body Text Indent 3"/>
    <w:basedOn w:val="Normal"/>
    <w:link w:val="Retraitcorpsdetexte3Car"/>
    <w:semiHidden/>
    <w:unhideWhenUsed/>
    <w:rsid w:val="001D5DBC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D5DBC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D5DBC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1D5DBC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1D5DB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1D5DBC"/>
  </w:style>
  <w:style w:type="table" w:styleId="Grillecouleur">
    <w:name w:val="Colorful Grid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1D5DBC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D5DBC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D5DB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D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D5DBC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1D5DBC"/>
  </w:style>
  <w:style w:type="character" w:customStyle="1" w:styleId="DateCar">
    <w:name w:val="Date Car"/>
    <w:basedOn w:val="Policepardfaut"/>
    <w:link w:val="Date"/>
    <w:semiHidden/>
    <w:rsid w:val="001D5DBC"/>
  </w:style>
  <w:style w:type="paragraph" w:styleId="Explorateurdedocuments">
    <w:name w:val="Document Map"/>
    <w:basedOn w:val="Normal"/>
    <w:link w:val="ExplorateurdedocumentsCar"/>
    <w:semiHidden/>
    <w:unhideWhenUsed/>
    <w:rsid w:val="001D5DBC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D5DBC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1D5DBC"/>
  </w:style>
  <w:style w:type="character" w:customStyle="1" w:styleId="SignaturelectroniqueCar">
    <w:name w:val="Signature électronique Car"/>
    <w:basedOn w:val="Policepardfaut"/>
    <w:link w:val="Signaturelectronique"/>
    <w:semiHidden/>
    <w:rsid w:val="001D5DBC"/>
  </w:style>
  <w:style w:type="character" w:styleId="Accentuation">
    <w:name w:val="Emphasis"/>
    <w:basedOn w:val="Policepardfaut"/>
    <w:semiHidden/>
    <w:unhideWhenUsed/>
    <w:qFormat/>
    <w:rsid w:val="001D5DBC"/>
    <w:rPr>
      <w:i/>
      <w:iCs/>
    </w:rPr>
  </w:style>
  <w:style w:type="character" w:styleId="Appeldenotedefin">
    <w:name w:val="endnote reference"/>
    <w:basedOn w:val="Policepardfaut"/>
    <w:semiHidden/>
    <w:unhideWhenUsed/>
    <w:rsid w:val="001D5DBC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1D5DBC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1D5DBC"/>
    <w:rPr>
      <w:szCs w:val="20"/>
    </w:rPr>
  </w:style>
  <w:style w:type="paragraph" w:styleId="Adressedestinataire">
    <w:name w:val="envelope address"/>
    <w:basedOn w:val="Normal"/>
    <w:semiHidden/>
    <w:unhideWhenUsed/>
    <w:rsid w:val="001D5D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1D5DBC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1D5DBC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1D5DBC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1D5DB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5DBC"/>
    <w:rPr>
      <w:szCs w:val="20"/>
    </w:rPr>
  </w:style>
  <w:style w:type="table" w:styleId="TableauGrille1Clair">
    <w:name w:val="Grid Table 1 Light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D5DBC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1D5D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1D5D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1D5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1D5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1D5D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semiHidden/>
    <w:rsid w:val="001D5D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1D5DBC"/>
  </w:style>
  <w:style w:type="paragraph" w:styleId="AdresseHTML">
    <w:name w:val="HTML Address"/>
    <w:basedOn w:val="Normal"/>
    <w:link w:val="AdresseHTMLCar"/>
    <w:semiHidden/>
    <w:unhideWhenUsed/>
    <w:rsid w:val="001D5DBC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1D5DBC"/>
    <w:rPr>
      <w:i/>
      <w:iCs/>
    </w:rPr>
  </w:style>
  <w:style w:type="character" w:styleId="CitationHTML">
    <w:name w:val="HTML Cite"/>
    <w:basedOn w:val="Policepardfaut"/>
    <w:semiHidden/>
    <w:unhideWhenUsed/>
    <w:rsid w:val="001D5DBC"/>
    <w:rPr>
      <w:i/>
      <w:iCs/>
    </w:rPr>
  </w:style>
  <w:style w:type="character" w:styleId="CodeHTML">
    <w:name w:val="HTML Code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1D5DBC"/>
    <w:rPr>
      <w:i/>
      <w:iCs/>
    </w:rPr>
  </w:style>
  <w:style w:type="character" w:styleId="ClavierHTML">
    <w:name w:val="HTML Keyboard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1D5DBC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D5DBC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1D5D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1D5DBC"/>
    <w:rPr>
      <w:i/>
      <w:iCs/>
    </w:rPr>
  </w:style>
  <w:style w:type="character" w:styleId="Lienhypertexte">
    <w:name w:val="Hyperlink"/>
    <w:basedOn w:val="Policepardfaut"/>
    <w:semiHidden/>
    <w:unhideWhenUsed/>
    <w:rsid w:val="001D5D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D5DB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D5DB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D5DB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D5DB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D5DB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D5DB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D5DB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D5DB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D5DBC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1D5DB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D5DBC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D5D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D5DBC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D5DBC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1D5D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1D5DBC"/>
  </w:style>
  <w:style w:type="paragraph" w:styleId="Liste">
    <w:name w:val="List"/>
    <w:basedOn w:val="Normal"/>
    <w:semiHidden/>
    <w:unhideWhenUsed/>
    <w:rsid w:val="001D5D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D5D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D5D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D5D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D5DBC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1D5DBC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1D5DBC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1D5DBC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1D5DBC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1D5DBC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1D5DBC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1D5DBC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1D5DBC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1D5DBC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1D5DBC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1D5DBC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1D5DBC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1D5DBC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1D5DBC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1D5DBC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5D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5D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5D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5D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5D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5D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5D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5D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1D5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1D5DBC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D5DBC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1D5D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1D5D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D5DBC"/>
  </w:style>
  <w:style w:type="paragraph" w:styleId="NormalWeb">
    <w:name w:val="Normal (Web)"/>
    <w:basedOn w:val="Normal"/>
    <w:semiHidden/>
    <w:unhideWhenUsed/>
    <w:rsid w:val="001D5DB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1D5DBC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1D5DBC"/>
  </w:style>
  <w:style w:type="character" w:customStyle="1" w:styleId="TitredenoteCar">
    <w:name w:val="Titre de note Car"/>
    <w:basedOn w:val="Policepardfaut"/>
    <w:link w:val="Titredenote"/>
    <w:semiHidden/>
    <w:rsid w:val="001D5DBC"/>
  </w:style>
  <w:style w:type="character" w:styleId="Numrodepage">
    <w:name w:val="page number"/>
    <w:basedOn w:val="Policepardfaut"/>
    <w:semiHidden/>
    <w:unhideWhenUsed/>
    <w:rsid w:val="001D5DBC"/>
  </w:style>
  <w:style w:type="table" w:styleId="Tableausimple1">
    <w:name w:val="Plain Table 1"/>
    <w:basedOn w:val="TableauNormal"/>
    <w:uiPriority w:val="41"/>
    <w:rsid w:val="001D5D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5D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5D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5D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5D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1D5DBC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1D5DBC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D5D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D5DBC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1D5DBC"/>
  </w:style>
  <w:style w:type="character" w:customStyle="1" w:styleId="SalutationsCar">
    <w:name w:val="Salutations Car"/>
    <w:basedOn w:val="Policepardfaut"/>
    <w:link w:val="Salutations"/>
    <w:semiHidden/>
    <w:rsid w:val="001D5DBC"/>
  </w:style>
  <w:style w:type="paragraph" w:styleId="Signature">
    <w:name w:val="Signature"/>
    <w:basedOn w:val="Normal"/>
    <w:link w:val="SignatureCar"/>
    <w:semiHidden/>
    <w:unhideWhenUsed/>
    <w:rsid w:val="001D5DBC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1D5DBC"/>
  </w:style>
  <w:style w:type="character" w:styleId="SmartHyperlink">
    <w:name w:val="Smart Hyperlink"/>
    <w:basedOn w:val="Policepardfaut"/>
    <w:uiPriority w:val="99"/>
    <w:semiHidden/>
    <w:unhideWhenUsed/>
    <w:rsid w:val="001D5DBC"/>
    <w:rPr>
      <w:u w:val="dotted"/>
    </w:rPr>
  </w:style>
  <w:style w:type="character" w:styleId="lev">
    <w:name w:val="Strong"/>
    <w:basedOn w:val="Policepardfaut"/>
    <w:semiHidden/>
    <w:unhideWhenUsed/>
    <w:qFormat/>
    <w:rsid w:val="001D5DBC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1D5D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1D5DBC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D5DB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D5DBC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1D5D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1D5D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1D5D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1D5D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1D5D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1D5D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1D5D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1D5D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1D5D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1D5D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1D5D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1D5D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1D5D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1D5D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1D5D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1D5D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1D5D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1D5D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1D5D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5D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1D5D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1D5D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1D5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1D5D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1D5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1D5DBC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1D5DBC"/>
  </w:style>
  <w:style w:type="table" w:styleId="Tableauprofessionnel">
    <w:name w:val="Table Professional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1D5D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1D5D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1D5D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1D5D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1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1D5D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1D5D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1D5D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1D5D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1D5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1D5D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D5DBC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1D5DBC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1D5DBC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1D5DBC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1D5DBC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1D5DBC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1D5DBC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1D5DBC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1D5DB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DBC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1D5DBC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semiHidden/>
    <w:unhideWhenUsed/>
    <w:rsid w:val="001D5DBC"/>
    <w:pPr>
      <w:numPr>
        <w:numId w:val="11"/>
      </w:numPr>
    </w:pPr>
  </w:style>
  <w:style w:type="numbering" w:styleId="1ai">
    <w:name w:val="Outline List 1"/>
    <w:basedOn w:val="Aucuneliste"/>
    <w:semiHidden/>
    <w:unhideWhenUsed/>
    <w:rsid w:val="001D5DBC"/>
    <w:pPr>
      <w:numPr>
        <w:numId w:val="12"/>
      </w:numPr>
    </w:pPr>
  </w:style>
  <w:style w:type="numbering" w:styleId="ArticleSection">
    <w:name w:val="Outline List 3"/>
    <w:basedOn w:val="Aucuneliste"/>
    <w:semiHidden/>
    <w:unhideWhenUsed/>
    <w:rsid w:val="001D5D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gramme%20hebdomadaire%20des%20devoi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CB41E046F4210883CF8BCE43B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DAAD3-69EE-4814-BEC5-9F2DFD1128C5}"/>
      </w:docPartPr>
      <w:docPartBody>
        <w:p w:rsidR="006D79ED" w:rsidRDefault="00FC3175" w:rsidP="00FC3175">
          <w:pPr>
            <w:pStyle w:val="F98CB41E046F4210883CF8BCE43B2D03"/>
          </w:pPr>
          <w:r w:rsidRPr="000A2B55">
            <w:rPr>
              <w:lang w:bidi="fr-FR"/>
            </w:rPr>
            <w:t>Lundi</w:t>
          </w:r>
        </w:p>
      </w:docPartBody>
    </w:docPart>
    <w:docPart>
      <w:docPartPr>
        <w:name w:val="9922EAED1E0742B0B82821419D3E0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FF07B-3E1B-4EA7-9755-79478A7E5F7C}"/>
      </w:docPartPr>
      <w:docPartBody>
        <w:p w:rsidR="006D79ED" w:rsidRDefault="00FC3175" w:rsidP="00FC3175">
          <w:pPr>
            <w:pStyle w:val="9922EAED1E0742B0B82821419D3E09D6"/>
          </w:pPr>
          <w:r w:rsidRPr="000A2B55">
            <w:rPr>
              <w:lang w:bidi="fr-FR"/>
            </w:rPr>
            <w:t>Mardi</w:t>
          </w:r>
        </w:p>
      </w:docPartBody>
    </w:docPart>
    <w:docPart>
      <w:docPartPr>
        <w:name w:val="E6CD2C530D374BD9A2B24827E5771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2C231-50F9-4853-9C0F-7D1462FCA1C6}"/>
      </w:docPartPr>
      <w:docPartBody>
        <w:p w:rsidR="006D79ED" w:rsidRDefault="00FC3175" w:rsidP="00FC3175">
          <w:pPr>
            <w:pStyle w:val="E6CD2C530D374BD9A2B24827E5771D7F"/>
          </w:pPr>
          <w:r w:rsidRPr="000A2B55">
            <w:rPr>
              <w:lang w:bidi="fr-FR"/>
            </w:rPr>
            <w:t>Mercredi</w:t>
          </w:r>
        </w:p>
      </w:docPartBody>
    </w:docPart>
    <w:docPart>
      <w:docPartPr>
        <w:name w:val="531F0C4ED71E4951835C950112F96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33B3C-C4C9-4A96-ABFF-42503F7158A4}"/>
      </w:docPartPr>
      <w:docPartBody>
        <w:p w:rsidR="006D79ED" w:rsidRDefault="00FC3175" w:rsidP="00FC3175">
          <w:pPr>
            <w:pStyle w:val="531F0C4ED71E4951835C950112F96161"/>
          </w:pPr>
          <w:r w:rsidRPr="000A2B55">
            <w:rPr>
              <w:lang w:bidi="fr-FR"/>
            </w:rPr>
            <w:t>Jeudi</w:t>
          </w:r>
        </w:p>
      </w:docPartBody>
    </w:docPart>
    <w:docPart>
      <w:docPartPr>
        <w:name w:val="CBEFED5E7E2D403A947E2C8D5D438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5B9B3-571B-40BA-86E7-C6423C67897D}"/>
      </w:docPartPr>
      <w:docPartBody>
        <w:p w:rsidR="006D79ED" w:rsidRDefault="00FC3175" w:rsidP="00FC3175">
          <w:pPr>
            <w:pStyle w:val="CBEFED5E7E2D403A947E2C8D5D43897A"/>
          </w:pPr>
          <w:r w:rsidRPr="000A2B55">
            <w:rPr>
              <w:lang w:bidi="fr-FR"/>
            </w:rPr>
            <w:t>Vendredi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5"/>
    <w:rsid w:val="003F50AF"/>
    <w:rsid w:val="005E12E8"/>
    <w:rsid w:val="00671E5C"/>
    <w:rsid w:val="006D79ED"/>
    <w:rsid w:val="007818B1"/>
    <w:rsid w:val="0089605F"/>
    <w:rsid w:val="00D227E5"/>
    <w:rsid w:val="00D40D33"/>
    <w:rsid w:val="00DA4D0F"/>
    <w:rsid w:val="00FA1646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8CB41E046F4210883CF8BCE43B2D03">
    <w:name w:val="F98CB41E046F4210883CF8BCE43B2D03"/>
    <w:rsid w:val="00FC3175"/>
  </w:style>
  <w:style w:type="paragraph" w:customStyle="1" w:styleId="9922EAED1E0742B0B82821419D3E09D6">
    <w:name w:val="9922EAED1E0742B0B82821419D3E09D6"/>
    <w:rsid w:val="00FC3175"/>
  </w:style>
  <w:style w:type="paragraph" w:customStyle="1" w:styleId="E6CD2C530D374BD9A2B24827E5771D7F">
    <w:name w:val="E6CD2C530D374BD9A2B24827E5771D7F"/>
    <w:rsid w:val="00FC3175"/>
  </w:style>
  <w:style w:type="paragraph" w:customStyle="1" w:styleId="531F0C4ED71E4951835C950112F96161">
    <w:name w:val="531F0C4ED71E4951835C950112F96161"/>
    <w:rsid w:val="00FC3175"/>
  </w:style>
  <w:style w:type="paragraph" w:customStyle="1" w:styleId="CBEFED5E7E2D403A947E2C8D5D43897A">
    <w:name w:val="CBEFED5E7E2D403A947E2C8D5D43897A"/>
    <w:rsid w:val="00FC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hebdomadaire des devoirs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2021-08-18T08:34:00Z</dcterms:created>
  <dcterms:modified xsi:type="dcterms:W3CDTF">2021-08-18T08:38:00Z</dcterms:modified>
</cp:coreProperties>
</file>