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038" w:type="dxa"/>
        <w:tblBorders>
          <w:top w:val="single" w:sz="2" w:space="0" w:color="595959" w:themeColor="text1" w:themeTint="A6"/>
          <w:left w:val="single" w:sz="2" w:space="0" w:color="595959" w:themeColor="text1" w:themeTint="A6"/>
          <w:bottom w:val="single" w:sz="2" w:space="0" w:color="595959" w:themeColor="text1" w:themeTint="A6"/>
          <w:right w:val="single" w:sz="2" w:space="0" w:color="595959" w:themeColor="text1" w:themeTint="A6"/>
          <w:insideH w:val="single" w:sz="2" w:space="0" w:color="595959" w:themeColor="text1" w:themeTint="A6"/>
          <w:insideV w:val="single" w:sz="2" w:space="0" w:color="595959" w:themeColor="text1" w:themeTint="A6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  <w:tblDescription w:val="Le premier tableau contient les informations de nom et de date. Le deuxième tableau contient le programme des devoirs."/>
      </w:tblPr>
      <w:tblGrid>
        <w:gridCol w:w="1502"/>
        <w:gridCol w:w="2181"/>
        <w:gridCol w:w="2268"/>
        <w:gridCol w:w="2268"/>
        <w:gridCol w:w="2268"/>
        <w:gridCol w:w="2551"/>
      </w:tblGrid>
      <w:tr w:rsidR="00880A57" w:rsidRPr="001D5DBC" w14:paraId="2F963C2A" w14:textId="77777777" w:rsidTr="00880A57">
        <w:trPr>
          <w:trHeight w:val="420"/>
          <w:tblHeader/>
        </w:trPr>
        <w:tc>
          <w:tcPr>
            <w:tcW w:w="1502" w:type="dxa"/>
            <w:shd w:val="clear" w:color="auto" w:fill="DAEEF3" w:themeFill="accent5" w:themeFillTint="33"/>
            <w:vAlign w:val="center"/>
          </w:tcPr>
          <w:p w14:paraId="627F51E1" w14:textId="40D18379" w:rsidR="00CB35DE" w:rsidRPr="00CB35DE" w:rsidRDefault="00CB35DE" w:rsidP="00CB35DE">
            <w:pPr>
              <w:spacing w:before="120"/>
            </w:pPr>
          </w:p>
        </w:tc>
        <w:sdt>
          <w:sdtPr>
            <w:rPr>
              <w:szCs w:val="22"/>
            </w:rPr>
            <w:alias w:val="Lundi :"/>
            <w:tag w:val="Lundi :"/>
            <w:id w:val="-1079909890"/>
            <w:placeholder>
              <w:docPart w:val="F98CB41E046F4210883CF8BCE43B2D0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81" w:type="dxa"/>
                <w:shd w:val="clear" w:color="auto" w:fill="DAEEF3" w:themeFill="accent5" w:themeFillTint="33"/>
                <w:vAlign w:val="center"/>
              </w:tcPr>
              <w:p w14:paraId="497502D9" w14:textId="77777777" w:rsidR="00880A57" w:rsidRPr="00A92EFD" w:rsidRDefault="00880A57" w:rsidP="00EC256D">
                <w:pPr>
                  <w:pStyle w:val="Titre3"/>
                  <w:rPr>
                    <w:szCs w:val="22"/>
                  </w:rPr>
                </w:pPr>
                <w:r w:rsidRPr="00A92EFD">
                  <w:rPr>
                    <w:szCs w:val="22"/>
                    <w:lang w:bidi="fr-FR"/>
                  </w:rPr>
                  <w:t>Lundi</w:t>
                </w:r>
              </w:p>
            </w:tc>
          </w:sdtContent>
        </w:sdt>
        <w:sdt>
          <w:sdtPr>
            <w:rPr>
              <w:szCs w:val="22"/>
            </w:rPr>
            <w:alias w:val="Mardi :"/>
            <w:tag w:val="Mardi :"/>
            <w:id w:val="1970091155"/>
            <w:placeholder>
              <w:docPart w:val="9922EAED1E0742B0B82821419D3E09D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68" w:type="dxa"/>
                <w:shd w:val="clear" w:color="auto" w:fill="DAEEF3" w:themeFill="accent5" w:themeFillTint="33"/>
                <w:vAlign w:val="center"/>
              </w:tcPr>
              <w:p w14:paraId="28FB1E11" w14:textId="77777777" w:rsidR="00880A57" w:rsidRPr="00A92EFD" w:rsidRDefault="00880A57" w:rsidP="00EC256D">
                <w:pPr>
                  <w:pStyle w:val="Titre3"/>
                  <w:rPr>
                    <w:szCs w:val="22"/>
                  </w:rPr>
                </w:pPr>
                <w:r w:rsidRPr="00A92EFD">
                  <w:rPr>
                    <w:szCs w:val="22"/>
                    <w:lang w:bidi="fr-FR"/>
                  </w:rPr>
                  <w:t>Mardi</w:t>
                </w:r>
              </w:p>
            </w:tc>
          </w:sdtContent>
        </w:sdt>
        <w:sdt>
          <w:sdtPr>
            <w:rPr>
              <w:szCs w:val="22"/>
            </w:rPr>
            <w:alias w:val="Mercredi :"/>
            <w:tag w:val="Mercredi :"/>
            <w:id w:val="846439670"/>
            <w:placeholder>
              <w:docPart w:val="E6CD2C530D374BD9A2B24827E5771D7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68" w:type="dxa"/>
                <w:shd w:val="clear" w:color="auto" w:fill="DAEEF3" w:themeFill="accent5" w:themeFillTint="33"/>
                <w:vAlign w:val="center"/>
              </w:tcPr>
              <w:p w14:paraId="44BD46D8" w14:textId="77777777" w:rsidR="00880A57" w:rsidRPr="00A92EFD" w:rsidRDefault="00880A57" w:rsidP="00EC256D">
                <w:pPr>
                  <w:pStyle w:val="Titre3"/>
                  <w:rPr>
                    <w:szCs w:val="22"/>
                  </w:rPr>
                </w:pPr>
                <w:r w:rsidRPr="00A92EFD">
                  <w:rPr>
                    <w:szCs w:val="22"/>
                    <w:lang w:bidi="fr-FR"/>
                  </w:rPr>
                  <w:t>Mercredi</w:t>
                </w:r>
              </w:p>
            </w:tc>
          </w:sdtContent>
        </w:sdt>
        <w:sdt>
          <w:sdtPr>
            <w:rPr>
              <w:szCs w:val="22"/>
            </w:rPr>
            <w:alias w:val="Jeudi :"/>
            <w:tag w:val="Jeudi :"/>
            <w:id w:val="2068147571"/>
            <w:placeholder>
              <w:docPart w:val="531F0C4ED71E4951835C950112F9616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68" w:type="dxa"/>
                <w:shd w:val="clear" w:color="auto" w:fill="DAEEF3" w:themeFill="accent5" w:themeFillTint="33"/>
                <w:vAlign w:val="center"/>
              </w:tcPr>
              <w:p w14:paraId="2C53B00D" w14:textId="77777777" w:rsidR="00880A57" w:rsidRPr="00A92EFD" w:rsidRDefault="00880A57" w:rsidP="00EC256D">
                <w:pPr>
                  <w:pStyle w:val="Titre3"/>
                  <w:rPr>
                    <w:szCs w:val="22"/>
                  </w:rPr>
                </w:pPr>
                <w:r w:rsidRPr="00A92EFD">
                  <w:rPr>
                    <w:szCs w:val="22"/>
                    <w:lang w:bidi="fr-FR"/>
                  </w:rPr>
                  <w:t>Jeudi</w:t>
                </w:r>
              </w:p>
            </w:tc>
          </w:sdtContent>
        </w:sdt>
        <w:sdt>
          <w:sdtPr>
            <w:rPr>
              <w:szCs w:val="22"/>
            </w:rPr>
            <w:alias w:val="Vendredi :"/>
            <w:tag w:val="Vendredi :"/>
            <w:id w:val="1182242920"/>
            <w:placeholder>
              <w:docPart w:val="CBEFED5E7E2D403A947E2C8D5D43897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51" w:type="dxa"/>
                <w:shd w:val="clear" w:color="auto" w:fill="DAEEF3" w:themeFill="accent5" w:themeFillTint="33"/>
                <w:vAlign w:val="center"/>
              </w:tcPr>
              <w:p w14:paraId="2195A590" w14:textId="77777777" w:rsidR="00880A57" w:rsidRPr="00A92EFD" w:rsidRDefault="00880A57" w:rsidP="00EC256D">
                <w:pPr>
                  <w:pStyle w:val="Titre3"/>
                  <w:rPr>
                    <w:szCs w:val="22"/>
                  </w:rPr>
                </w:pPr>
                <w:r w:rsidRPr="00A92EFD">
                  <w:rPr>
                    <w:szCs w:val="22"/>
                    <w:lang w:bidi="fr-FR"/>
                  </w:rPr>
                  <w:t>Vendredi</w:t>
                </w:r>
              </w:p>
            </w:tc>
          </w:sdtContent>
        </w:sdt>
      </w:tr>
      <w:tr w:rsidR="00C750C0" w:rsidRPr="001D5DBC" w14:paraId="73E32B7D" w14:textId="77777777" w:rsidTr="000E7F12">
        <w:trPr>
          <w:trHeight w:val="326"/>
        </w:trPr>
        <w:tc>
          <w:tcPr>
            <w:tcW w:w="1502" w:type="dxa"/>
            <w:shd w:val="clear" w:color="auto" w:fill="DAEEF3" w:themeFill="accent5" w:themeFillTint="33"/>
            <w:noWrap/>
            <w:vAlign w:val="center"/>
          </w:tcPr>
          <w:p w14:paraId="0F7C6E9D" w14:textId="373E16DD" w:rsidR="00C32358" w:rsidRPr="00A92EFD" w:rsidRDefault="00C32358" w:rsidP="00C32358">
            <w:pPr>
              <w:pStyle w:val="Titre3"/>
              <w:rPr>
                <w:szCs w:val="22"/>
              </w:rPr>
            </w:pPr>
            <w:r>
              <w:rPr>
                <w:szCs w:val="22"/>
              </w:rPr>
              <w:t>9 h - 10 h</w:t>
            </w:r>
          </w:p>
        </w:tc>
        <w:tc>
          <w:tcPr>
            <w:tcW w:w="2181" w:type="dxa"/>
            <w:shd w:val="clear" w:color="auto" w:fill="FBD4B4" w:themeFill="accent6" w:themeFillTint="66"/>
          </w:tcPr>
          <w:p w14:paraId="33AC2606" w14:textId="43F82AAC" w:rsidR="005E7CDC" w:rsidRPr="001D5DBC" w:rsidRDefault="00C32358" w:rsidP="00C32358">
            <w:r>
              <w:t xml:space="preserve">Pilates </w:t>
            </w:r>
            <w:r w:rsidR="005E7CDC">
              <w:t>débutants</w:t>
            </w:r>
          </w:p>
        </w:tc>
        <w:tc>
          <w:tcPr>
            <w:tcW w:w="2268" w:type="dxa"/>
            <w:shd w:val="clear" w:color="auto" w:fill="B6DDE8" w:themeFill="accent5" w:themeFillTint="66"/>
          </w:tcPr>
          <w:p w14:paraId="6E3B755D" w14:textId="14E9DB3E" w:rsidR="00C32358" w:rsidRPr="001D5DBC" w:rsidRDefault="00CB35DE" w:rsidP="00C32358">
            <w:r>
              <w:t xml:space="preserve">Pilates </w:t>
            </w:r>
            <w:r w:rsidR="00C32358">
              <w:t>Séniors</w:t>
            </w:r>
          </w:p>
        </w:tc>
        <w:tc>
          <w:tcPr>
            <w:tcW w:w="2268" w:type="dxa"/>
            <w:shd w:val="clear" w:color="auto" w:fill="E5B8B7" w:themeFill="accent2" w:themeFillTint="66"/>
          </w:tcPr>
          <w:p w14:paraId="7A127209" w14:textId="198B0AD6" w:rsidR="00C32358" w:rsidRPr="001D5DBC" w:rsidRDefault="000E7F12" w:rsidP="00C32358">
            <w:r>
              <w:t>Individuel / duo</w:t>
            </w:r>
          </w:p>
        </w:tc>
        <w:tc>
          <w:tcPr>
            <w:tcW w:w="2268" w:type="dxa"/>
            <w:shd w:val="clear" w:color="auto" w:fill="auto"/>
          </w:tcPr>
          <w:p w14:paraId="30ADA9D9" w14:textId="40B2F255" w:rsidR="00C32358" w:rsidRPr="001D5DBC" w:rsidRDefault="00C32358" w:rsidP="00C32358"/>
        </w:tc>
        <w:tc>
          <w:tcPr>
            <w:tcW w:w="2551" w:type="dxa"/>
            <w:shd w:val="clear" w:color="auto" w:fill="B6DDE8" w:themeFill="accent5" w:themeFillTint="66"/>
          </w:tcPr>
          <w:p w14:paraId="1159B6F0" w14:textId="7CC15D76" w:rsidR="00C32358" w:rsidRPr="001D5DBC" w:rsidRDefault="00CB35DE" w:rsidP="00C32358">
            <w:r>
              <w:t xml:space="preserve">Pilates </w:t>
            </w:r>
            <w:r w:rsidR="00C32358">
              <w:t>Séniors</w:t>
            </w:r>
          </w:p>
        </w:tc>
      </w:tr>
      <w:tr w:rsidR="00C750C0" w:rsidRPr="001D5DBC" w14:paraId="0159D3FF" w14:textId="77777777" w:rsidTr="000E7F12">
        <w:trPr>
          <w:trHeight w:val="326"/>
        </w:trPr>
        <w:tc>
          <w:tcPr>
            <w:tcW w:w="1502" w:type="dxa"/>
            <w:shd w:val="clear" w:color="auto" w:fill="DAEEF3" w:themeFill="accent5" w:themeFillTint="33"/>
            <w:noWrap/>
            <w:vAlign w:val="center"/>
          </w:tcPr>
          <w:p w14:paraId="6D083D63" w14:textId="548229C1" w:rsidR="00C32358" w:rsidRPr="00A92EFD" w:rsidRDefault="00C32358" w:rsidP="00C32358">
            <w:pPr>
              <w:pStyle w:val="Titre3"/>
              <w:rPr>
                <w:szCs w:val="22"/>
              </w:rPr>
            </w:pPr>
            <w:r>
              <w:rPr>
                <w:szCs w:val="22"/>
              </w:rPr>
              <w:t>10 h - 11 h</w:t>
            </w:r>
          </w:p>
        </w:tc>
        <w:tc>
          <w:tcPr>
            <w:tcW w:w="2181" w:type="dxa"/>
            <w:shd w:val="clear" w:color="auto" w:fill="FBD4B4" w:themeFill="accent6" w:themeFillTint="66"/>
          </w:tcPr>
          <w:p w14:paraId="7027FD37" w14:textId="14BC2A7D" w:rsidR="00C32358" w:rsidRPr="001D5DBC" w:rsidRDefault="00C32358" w:rsidP="00C32358">
            <w:r>
              <w:t xml:space="preserve">Pilates </w:t>
            </w:r>
            <w:r w:rsidR="000E7F12">
              <w:t>Séniors</w:t>
            </w:r>
          </w:p>
        </w:tc>
        <w:tc>
          <w:tcPr>
            <w:tcW w:w="2268" w:type="dxa"/>
            <w:shd w:val="clear" w:color="auto" w:fill="B6DDE8" w:themeFill="accent5" w:themeFillTint="66"/>
          </w:tcPr>
          <w:p w14:paraId="492A29BB" w14:textId="1CC70492" w:rsidR="00C32358" w:rsidRPr="001D5DBC" w:rsidRDefault="00CB35DE" w:rsidP="00C32358">
            <w:r>
              <w:t xml:space="preserve">Pilates </w:t>
            </w:r>
            <w:r w:rsidR="00C32358">
              <w:t>Séniors</w:t>
            </w:r>
          </w:p>
        </w:tc>
        <w:tc>
          <w:tcPr>
            <w:tcW w:w="2268" w:type="dxa"/>
            <w:shd w:val="clear" w:color="auto" w:fill="E5B8B7" w:themeFill="accent2" w:themeFillTint="66"/>
          </w:tcPr>
          <w:p w14:paraId="718FC36C" w14:textId="5C8304B4" w:rsidR="00C32358" w:rsidRPr="001D5DBC" w:rsidRDefault="000E7F12" w:rsidP="00C32358">
            <w:r>
              <w:t>Individuel / duo</w:t>
            </w:r>
          </w:p>
        </w:tc>
        <w:tc>
          <w:tcPr>
            <w:tcW w:w="2268" w:type="dxa"/>
            <w:shd w:val="clear" w:color="auto" w:fill="auto"/>
          </w:tcPr>
          <w:p w14:paraId="3348F3EE" w14:textId="2C0778A1" w:rsidR="00C32358" w:rsidRPr="001D5DBC" w:rsidRDefault="00C32358" w:rsidP="00C32358"/>
        </w:tc>
        <w:tc>
          <w:tcPr>
            <w:tcW w:w="2551" w:type="dxa"/>
            <w:shd w:val="clear" w:color="auto" w:fill="B6DDE8" w:themeFill="accent5" w:themeFillTint="66"/>
          </w:tcPr>
          <w:p w14:paraId="10C2C84E" w14:textId="29BD7DA8" w:rsidR="00C32358" w:rsidRPr="001D5DBC" w:rsidRDefault="00CB35DE" w:rsidP="00C32358">
            <w:pPr>
              <w:tabs>
                <w:tab w:val="left" w:pos="1170"/>
              </w:tabs>
            </w:pPr>
            <w:r>
              <w:t xml:space="preserve">Pilates </w:t>
            </w:r>
            <w:r w:rsidR="00C32358">
              <w:t>Séniors</w:t>
            </w:r>
          </w:p>
        </w:tc>
      </w:tr>
      <w:tr w:rsidR="00FE1B74" w:rsidRPr="001D5DBC" w14:paraId="17E91FEA" w14:textId="77777777" w:rsidTr="000E7F12">
        <w:trPr>
          <w:trHeight w:val="326"/>
        </w:trPr>
        <w:tc>
          <w:tcPr>
            <w:tcW w:w="1502" w:type="dxa"/>
            <w:shd w:val="clear" w:color="auto" w:fill="DAEEF3" w:themeFill="accent5" w:themeFillTint="33"/>
            <w:noWrap/>
            <w:vAlign w:val="center"/>
          </w:tcPr>
          <w:p w14:paraId="6E269CCC" w14:textId="00169174" w:rsidR="00FE1B74" w:rsidRPr="00A92EFD" w:rsidRDefault="00FE1B74" w:rsidP="00FE1B74">
            <w:pPr>
              <w:pStyle w:val="Titre3"/>
              <w:rPr>
                <w:szCs w:val="22"/>
              </w:rPr>
            </w:pPr>
            <w:r>
              <w:rPr>
                <w:szCs w:val="22"/>
              </w:rPr>
              <w:t>11 h - 12 h</w:t>
            </w:r>
          </w:p>
        </w:tc>
        <w:tc>
          <w:tcPr>
            <w:tcW w:w="2181" w:type="dxa"/>
            <w:shd w:val="clear" w:color="auto" w:fill="FBD4B4" w:themeFill="accent6" w:themeFillTint="66"/>
          </w:tcPr>
          <w:p w14:paraId="5A5A4308" w14:textId="3B0D0642" w:rsidR="00FE1B74" w:rsidRPr="001D5DBC" w:rsidRDefault="00FE1B74" w:rsidP="00FE1B74">
            <w:r>
              <w:t xml:space="preserve">Pilates </w:t>
            </w:r>
            <w:r w:rsidR="000E7F12">
              <w:t>Séniors</w:t>
            </w:r>
          </w:p>
        </w:tc>
        <w:tc>
          <w:tcPr>
            <w:tcW w:w="2268" w:type="dxa"/>
            <w:shd w:val="clear" w:color="auto" w:fill="FFFFFF" w:themeFill="background1"/>
          </w:tcPr>
          <w:p w14:paraId="53CA7820" w14:textId="61DEB80A" w:rsidR="00FE1B74" w:rsidRPr="001D5DBC" w:rsidRDefault="00FE1B74" w:rsidP="00FE1B74"/>
        </w:tc>
        <w:tc>
          <w:tcPr>
            <w:tcW w:w="2268" w:type="dxa"/>
            <w:tcBorders>
              <w:bottom w:val="single" w:sz="2" w:space="0" w:color="595959" w:themeColor="text1" w:themeTint="A6"/>
            </w:tcBorders>
            <w:shd w:val="clear" w:color="auto" w:fill="auto"/>
          </w:tcPr>
          <w:p w14:paraId="196F44E2" w14:textId="6F022784" w:rsidR="00FE1B74" w:rsidRPr="001D5DBC" w:rsidRDefault="00FE1B74" w:rsidP="00FE1B74"/>
        </w:tc>
        <w:tc>
          <w:tcPr>
            <w:tcW w:w="2268" w:type="dxa"/>
            <w:shd w:val="clear" w:color="auto" w:fill="auto"/>
          </w:tcPr>
          <w:p w14:paraId="5CB26319" w14:textId="35AB727C" w:rsidR="00FE1B74" w:rsidRPr="001D5DBC" w:rsidRDefault="00FE1B74" w:rsidP="00FE1B74"/>
        </w:tc>
        <w:tc>
          <w:tcPr>
            <w:tcW w:w="2551" w:type="dxa"/>
            <w:shd w:val="clear" w:color="auto" w:fill="FFFFFF" w:themeFill="background1"/>
          </w:tcPr>
          <w:p w14:paraId="42909D7C" w14:textId="384745B4" w:rsidR="00FE1B74" w:rsidRPr="001D5DBC" w:rsidRDefault="00FE1B74" w:rsidP="00FE1B74"/>
        </w:tc>
      </w:tr>
      <w:tr w:rsidR="00FE1B74" w:rsidRPr="001D5DBC" w14:paraId="361B04F6" w14:textId="77777777" w:rsidTr="00FE1B74">
        <w:trPr>
          <w:trHeight w:val="326"/>
        </w:trPr>
        <w:tc>
          <w:tcPr>
            <w:tcW w:w="1502" w:type="dxa"/>
            <w:shd w:val="clear" w:color="auto" w:fill="DAEEF3" w:themeFill="accent5" w:themeFillTint="33"/>
            <w:noWrap/>
            <w:vAlign w:val="center"/>
          </w:tcPr>
          <w:p w14:paraId="657A0828" w14:textId="485E66A9" w:rsidR="00FE1B74" w:rsidRPr="00A92EFD" w:rsidRDefault="00FE1B74" w:rsidP="00FE1B74">
            <w:pPr>
              <w:pStyle w:val="Titre3"/>
              <w:rPr>
                <w:szCs w:val="22"/>
              </w:rPr>
            </w:pPr>
            <w:r>
              <w:rPr>
                <w:szCs w:val="22"/>
              </w:rPr>
              <w:t>12 h - 13 h</w:t>
            </w:r>
          </w:p>
        </w:tc>
        <w:tc>
          <w:tcPr>
            <w:tcW w:w="2181" w:type="dxa"/>
            <w:shd w:val="clear" w:color="auto" w:fill="FFFFFF" w:themeFill="background1"/>
          </w:tcPr>
          <w:p w14:paraId="1597D08F" w14:textId="27503C6A" w:rsidR="00FE1B74" w:rsidRPr="001D5DBC" w:rsidRDefault="00FE1B74" w:rsidP="00FE1B74"/>
        </w:tc>
        <w:tc>
          <w:tcPr>
            <w:tcW w:w="2268" w:type="dxa"/>
            <w:shd w:val="clear" w:color="auto" w:fill="FFFFFF" w:themeFill="background1"/>
          </w:tcPr>
          <w:p w14:paraId="7C28B23F" w14:textId="4C2A6880" w:rsidR="00FE1B74" w:rsidRPr="001D5DBC" w:rsidRDefault="00FE1B74" w:rsidP="00FE1B74"/>
        </w:tc>
        <w:tc>
          <w:tcPr>
            <w:tcW w:w="2268" w:type="dxa"/>
            <w:tcBorders>
              <w:bottom w:val="single" w:sz="4" w:space="0" w:color="auto"/>
              <w:tl2br w:val="nil"/>
              <w:tr2bl w:val="nil"/>
            </w:tcBorders>
            <w:shd w:val="clear" w:color="auto" w:fill="C0C0C0"/>
          </w:tcPr>
          <w:p w14:paraId="404B12D9" w14:textId="60ABB20E" w:rsidR="00FE1B74" w:rsidRPr="001D5DBC" w:rsidRDefault="00FE1B74" w:rsidP="00FE1B74"/>
        </w:tc>
        <w:tc>
          <w:tcPr>
            <w:tcW w:w="2268" w:type="dxa"/>
            <w:shd w:val="clear" w:color="auto" w:fill="FFFFFF" w:themeFill="background1"/>
          </w:tcPr>
          <w:p w14:paraId="1B1EE155" w14:textId="11F7E6F8" w:rsidR="00FE1B74" w:rsidRPr="001D5DBC" w:rsidRDefault="00FE1B74" w:rsidP="00FE1B74"/>
        </w:tc>
        <w:tc>
          <w:tcPr>
            <w:tcW w:w="2551" w:type="dxa"/>
            <w:shd w:val="clear" w:color="auto" w:fill="FFFFFF" w:themeFill="background1"/>
          </w:tcPr>
          <w:p w14:paraId="0AB72CD5" w14:textId="6E648438" w:rsidR="00FE1B74" w:rsidRPr="001D5DBC" w:rsidRDefault="00FE1B74" w:rsidP="00FE1B74"/>
        </w:tc>
      </w:tr>
      <w:tr w:rsidR="00FE1B74" w:rsidRPr="001D5DBC" w14:paraId="6A466180" w14:textId="77777777" w:rsidTr="00C750C0">
        <w:trPr>
          <w:trHeight w:val="326"/>
        </w:trPr>
        <w:tc>
          <w:tcPr>
            <w:tcW w:w="1502" w:type="dxa"/>
            <w:shd w:val="clear" w:color="auto" w:fill="DAEEF3" w:themeFill="accent5" w:themeFillTint="33"/>
            <w:noWrap/>
            <w:vAlign w:val="center"/>
          </w:tcPr>
          <w:p w14:paraId="459A0F68" w14:textId="30E444C0" w:rsidR="00FE1B74" w:rsidRPr="00A92EFD" w:rsidRDefault="00FE1B74" w:rsidP="00FE1B74">
            <w:pPr>
              <w:pStyle w:val="Titre3"/>
              <w:rPr>
                <w:szCs w:val="22"/>
              </w:rPr>
            </w:pPr>
            <w:r>
              <w:rPr>
                <w:szCs w:val="22"/>
              </w:rPr>
              <w:t>13 h - 14 h</w:t>
            </w:r>
          </w:p>
        </w:tc>
        <w:tc>
          <w:tcPr>
            <w:tcW w:w="2181" w:type="dxa"/>
            <w:shd w:val="clear" w:color="auto" w:fill="E5B8B7" w:themeFill="accent2" w:themeFillTint="66"/>
          </w:tcPr>
          <w:p w14:paraId="424DF1E8" w14:textId="3129DA66" w:rsidR="00FE1B74" w:rsidRPr="001D5DBC" w:rsidRDefault="00FE1B74" w:rsidP="00FE1B74">
            <w:r>
              <w:t>Individuel / duo</w:t>
            </w:r>
          </w:p>
        </w:tc>
        <w:tc>
          <w:tcPr>
            <w:tcW w:w="2268" w:type="dxa"/>
            <w:shd w:val="clear" w:color="auto" w:fill="E5B8B7" w:themeFill="accent2" w:themeFillTint="66"/>
          </w:tcPr>
          <w:p w14:paraId="4346250D" w14:textId="2A078051" w:rsidR="00FE1B74" w:rsidRPr="001D5DBC" w:rsidRDefault="00FE1B74" w:rsidP="00FE1B74">
            <w:r>
              <w:t>Individuel / duo</w:t>
            </w:r>
          </w:p>
        </w:tc>
        <w:tc>
          <w:tcPr>
            <w:tcW w:w="2268" w:type="dxa"/>
            <w:tcBorders>
              <w:top w:val="single" w:sz="4" w:space="0" w:color="auto"/>
              <w:tl2br w:val="nil"/>
              <w:tr2bl w:val="nil"/>
            </w:tcBorders>
            <w:shd w:val="clear" w:color="auto" w:fill="C0C0C0"/>
          </w:tcPr>
          <w:p w14:paraId="75084068" w14:textId="495FB8DD" w:rsidR="00FE1B74" w:rsidRPr="001D5DBC" w:rsidRDefault="00FE1B74" w:rsidP="00FE1B74"/>
        </w:tc>
        <w:tc>
          <w:tcPr>
            <w:tcW w:w="2268" w:type="dxa"/>
            <w:shd w:val="clear" w:color="auto" w:fill="E5B8B7" w:themeFill="accent2" w:themeFillTint="66"/>
          </w:tcPr>
          <w:p w14:paraId="589BCA12" w14:textId="01B37462" w:rsidR="00FE1B74" w:rsidRPr="001D5DBC" w:rsidRDefault="00FE1B74" w:rsidP="00FE1B74">
            <w:r>
              <w:t>Individuel / duo</w:t>
            </w:r>
          </w:p>
        </w:tc>
        <w:tc>
          <w:tcPr>
            <w:tcW w:w="2551" w:type="dxa"/>
            <w:shd w:val="clear" w:color="auto" w:fill="E5B8B7" w:themeFill="accent2" w:themeFillTint="66"/>
          </w:tcPr>
          <w:p w14:paraId="6BA3EAC7" w14:textId="7BD15893" w:rsidR="00FE1B74" w:rsidRPr="001D5DBC" w:rsidRDefault="00FE1B74" w:rsidP="00FE1B74">
            <w:r>
              <w:t>Individuel / duo</w:t>
            </w:r>
          </w:p>
        </w:tc>
      </w:tr>
      <w:tr w:rsidR="00FE1B74" w:rsidRPr="001D5DBC" w14:paraId="13F725B8" w14:textId="77777777" w:rsidTr="00C750C0">
        <w:trPr>
          <w:trHeight w:val="326"/>
        </w:trPr>
        <w:tc>
          <w:tcPr>
            <w:tcW w:w="1502" w:type="dxa"/>
            <w:shd w:val="clear" w:color="auto" w:fill="DAEEF3" w:themeFill="accent5" w:themeFillTint="33"/>
            <w:noWrap/>
            <w:vAlign w:val="center"/>
          </w:tcPr>
          <w:p w14:paraId="2917651C" w14:textId="593F3546" w:rsidR="00FE1B74" w:rsidRPr="00A92EFD" w:rsidRDefault="00FE1B74" w:rsidP="00FE1B74">
            <w:pPr>
              <w:pStyle w:val="Titre3"/>
              <w:rPr>
                <w:szCs w:val="22"/>
              </w:rPr>
            </w:pPr>
            <w:r>
              <w:rPr>
                <w:szCs w:val="22"/>
              </w:rPr>
              <w:t>14 h - 15 h</w:t>
            </w:r>
          </w:p>
        </w:tc>
        <w:tc>
          <w:tcPr>
            <w:tcW w:w="2181" w:type="dxa"/>
            <w:shd w:val="clear" w:color="auto" w:fill="E5B8B7" w:themeFill="accent2" w:themeFillTint="66"/>
          </w:tcPr>
          <w:p w14:paraId="018EB573" w14:textId="00E54EFE" w:rsidR="00FE1B74" w:rsidRPr="001D5DBC" w:rsidRDefault="00FE1B74" w:rsidP="00FE1B74">
            <w:r>
              <w:t>Individuel / duo</w:t>
            </w:r>
          </w:p>
        </w:tc>
        <w:tc>
          <w:tcPr>
            <w:tcW w:w="2268" w:type="dxa"/>
            <w:shd w:val="clear" w:color="auto" w:fill="E5B8B7" w:themeFill="accent2" w:themeFillTint="66"/>
          </w:tcPr>
          <w:p w14:paraId="5AD39AD3" w14:textId="7CD27339" w:rsidR="00FE1B74" w:rsidRPr="001D5DBC" w:rsidRDefault="00FE1B74" w:rsidP="00FE1B74">
            <w:r>
              <w:t>Individuel / duo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shd w:val="clear" w:color="auto" w:fill="C0C0C0"/>
          </w:tcPr>
          <w:p w14:paraId="02E76447" w14:textId="1B4D324B" w:rsidR="00FE1B74" w:rsidRPr="001D5DBC" w:rsidRDefault="00FE1B74" w:rsidP="00FE1B74"/>
        </w:tc>
        <w:tc>
          <w:tcPr>
            <w:tcW w:w="2268" w:type="dxa"/>
            <w:shd w:val="clear" w:color="auto" w:fill="E5B8B7" w:themeFill="accent2" w:themeFillTint="66"/>
          </w:tcPr>
          <w:p w14:paraId="01FEABA6" w14:textId="5C84770B" w:rsidR="00FE1B74" w:rsidRPr="001D5DBC" w:rsidRDefault="00FE1B74" w:rsidP="00FE1B74">
            <w:r>
              <w:t>Individuel / duo</w:t>
            </w:r>
          </w:p>
        </w:tc>
        <w:tc>
          <w:tcPr>
            <w:tcW w:w="2551" w:type="dxa"/>
            <w:shd w:val="clear" w:color="auto" w:fill="E5B8B7" w:themeFill="accent2" w:themeFillTint="66"/>
          </w:tcPr>
          <w:p w14:paraId="220BA719" w14:textId="293FEB4D" w:rsidR="00FE1B74" w:rsidRPr="001D5DBC" w:rsidRDefault="00FE1B74" w:rsidP="00FE1B74">
            <w:r>
              <w:t>Individuel / duo</w:t>
            </w:r>
          </w:p>
        </w:tc>
      </w:tr>
      <w:tr w:rsidR="00FE1B74" w:rsidRPr="001D5DBC" w14:paraId="39CD0E7F" w14:textId="77777777" w:rsidTr="00C750C0">
        <w:trPr>
          <w:trHeight w:val="326"/>
        </w:trPr>
        <w:tc>
          <w:tcPr>
            <w:tcW w:w="1502" w:type="dxa"/>
            <w:shd w:val="clear" w:color="auto" w:fill="DAEEF3" w:themeFill="accent5" w:themeFillTint="33"/>
            <w:noWrap/>
            <w:vAlign w:val="center"/>
          </w:tcPr>
          <w:p w14:paraId="0B6EB3CD" w14:textId="253C257C" w:rsidR="00FE1B74" w:rsidRPr="00A92EFD" w:rsidRDefault="00FE1B74" w:rsidP="00FE1B74">
            <w:pPr>
              <w:pStyle w:val="Titre3"/>
              <w:rPr>
                <w:szCs w:val="22"/>
              </w:rPr>
            </w:pPr>
            <w:r>
              <w:rPr>
                <w:szCs w:val="22"/>
              </w:rPr>
              <w:t>15 h - 16 h</w:t>
            </w:r>
          </w:p>
        </w:tc>
        <w:tc>
          <w:tcPr>
            <w:tcW w:w="2181" w:type="dxa"/>
            <w:shd w:val="clear" w:color="auto" w:fill="E5B8B7" w:themeFill="accent2" w:themeFillTint="66"/>
          </w:tcPr>
          <w:p w14:paraId="30F47C8A" w14:textId="6549A855" w:rsidR="00FE1B74" w:rsidRPr="001D5DBC" w:rsidRDefault="00FE1B74" w:rsidP="00FE1B74">
            <w:r>
              <w:t>Individuel / duo</w:t>
            </w:r>
          </w:p>
        </w:tc>
        <w:tc>
          <w:tcPr>
            <w:tcW w:w="2268" w:type="dxa"/>
            <w:shd w:val="clear" w:color="auto" w:fill="E5B8B7" w:themeFill="accent2" w:themeFillTint="66"/>
          </w:tcPr>
          <w:p w14:paraId="2E5A9566" w14:textId="309B3CB5" w:rsidR="00FE1B74" w:rsidRPr="001D5DBC" w:rsidRDefault="00FE1B74" w:rsidP="00FE1B74">
            <w:r>
              <w:t>Individuel / duo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shd w:val="clear" w:color="auto" w:fill="C0C0C0"/>
          </w:tcPr>
          <w:p w14:paraId="642226AB" w14:textId="2911D2AC" w:rsidR="00FE1B74" w:rsidRPr="001D5DBC" w:rsidRDefault="00FE1B74" w:rsidP="00FE1B74"/>
        </w:tc>
        <w:tc>
          <w:tcPr>
            <w:tcW w:w="2268" w:type="dxa"/>
            <w:shd w:val="clear" w:color="auto" w:fill="E5B8B7" w:themeFill="accent2" w:themeFillTint="66"/>
          </w:tcPr>
          <w:p w14:paraId="0D326C4E" w14:textId="60D7B79D" w:rsidR="00FE1B74" w:rsidRPr="001D5DBC" w:rsidRDefault="00FE1B74" w:rsidP="00FE1B74">
            <w:r>
              <w:t>Individuel / duo</w:t>
            </w:r>
          </w:p>
        </w:tc>
        <w:tc>
          <w:tcPr>
            <w:tcW w:w="2551" w:type="dxa"/>
            <w:shd w:val="clear" w:color="auto" w:fill="E5B8B7" w:themeFill="accent2" w:themeFillTint="66"/>
          </w:tcPr>
          <w:p w14:paraId="62719B50" w14:textId="1432B208" w:rsidR="00FE1B74" w:rsidRPr="001D5DBC" w:rsidRDefault="00FE1B74" w:rsidP="00FE1B74">
            <w:r>
              <w:t>Individuel / duo</w:t>
            </w:r>
          </w:p>
        </w:tc>
      </w:tr>
      <w:tr w:rsidR="00FE1B74" w:rsidRPr="001D5DBC" w14:paraId="7046A34D" w14:textId="77777777" w:rsidTr="005E7CDC">
        <w:trPr>
          <w:trHeight w:val="383"/>
        </w:trPr>
        <w:tc>
          <w:tcPr>
            <w:tcW w:w="1502" w:type="dxa"/>
            <w:shd w:val="clear" w:color="auto" w:fill="DAEEF3" w:themeFill="accent5" w:themeFillTint="33"/>
            <w:noWrap/>
            <w:vAlign w:val="center"/>
          </w:tcPr>
          <w:p w14:paraId="1D5F7372" w14:textId="78D88BBA" w:rsidR="00FE1B74" w:rsidRDefault="00FE1B74" w:rsidP="00FE1B74">
            <w:pPr>
              <w:pStyle w:val="Titre3"/>
              <w:rPr>
                <w:szCs w:val="22"/>
              </w:rPr>
            </w:pPr>
            <w:r>
              <w:rPr>
                <w:szCs w:val="22"/>
              </w:rPr>
              <w:t>16 h – 17 h</w:t>
            </w:r>
          </w:p>
        </w:tc>
        <w:tc>
          <w:tcPr>
            <w:tcW w:w="2181" w:type="dxa"/>
            <w:shd w:val="clear" w:color="auto" w:fill="FFFFFF" w:themeFill="background1"/>
          </w:tcPr>
          <w:p w14:paraId="71DCAEAF" w14:textId="28C59CD5" w:rsidR="00FE1B74" w:rsidRDefault="00FE1B74" w:rsidP="00FE1B74"/>
        </w:tc>
        <w:tc>
          <w:tcPr>
            <w:tcW w:w="2268" w:type="dxa"/>
            <w:shd w:val="clear" w:color="auto" w:fill="FFFFFF" w:themeFill="background1"/>
          </w:tcPr>
          <w:p w14:paraId="3A265A59" w14:textId="77777777" w:rsidR="00FE1B74" w:rsidRDefault="00FE1B74" w:rsidP="00FE1B74"/>
        </w:tc>
        <w:tc>
          <w:tcPr>
            <w:tcW w:w="2268" w:type="dxa"/>
            <w:tcBorders>
              <w:tl2br w:val="nil"/>
              <w:tr2bl w:val="nil"/>
            </w:tcBorders>
            <w:shd w:val="clear" w:color="auto" w:fill="C0C0C0"/>
          </w:tcPr>
          <w:p w14:paraId="6C64DC06" w14:textId="77777777" w:rsidR="00FE1B74" w:rsidRDefault="00FE1B74" w:rsidP="00FE1B74"/>
        </w:tc>
        <w:tc>
          <w:tcPr>
            <w:tcW w:w="2268" w:type="dxa"/>
            <w:shd w:val="clear" w:color="auto" w:fill="FFFFFF" w:themeFill="background1"/>
          </w:tcPr>
          <w:p w14:paraId="7459CE42" w14:textId="77777777" w:rsidR="00FE1B74" w:rsidRDefault="00FE1B74" w:rsidP="00FE1B74"/>
        </w:tc>
        <w:tc>
          <w:tcPr>
            <w:tcW w:w="2551" w:type="dxa"/>
            <w:shd w:val="clear" w:color="auto" w:fill="FFFFFF" w:themeFill="background1"/>
          </w:tcPr>
          <w:p w14:paraId="344AB263" w14:textId="77777777" w:rsidR="00FE1B74" w:rsidRDefault="00FE1B74" w:rsidP="00FE1B74"/>
        </w:tc>
      </w:tr>
      <w:tr w:rsidR="00245815" w:rsidRPr="001D5DBC" w14:paraId="1CFBC58A" w14:textId="77777777" w:rsidTr="00245815">
        <w:trPr>
          <w:trHeight w:val="326"/>
        </w:trPr>
        <w:tc>
          <w:tcPr>
            <w:tcW w:w="1502" w:type="dxa"/>
            <w:shd w:val="clear" w:color="auto" w:fill="DAEEF3" w:themeFill="accent5" w:themeFillTint="33"/>
            <w:noWrap/>
            <w:vAlign w:val="center"/>
          </w:tcPr>
          <w:p w14:paraId="7B0BEA02" w14:textId="10530F25" w:rsidR="00245815" w:rsidRDefault="00245815" w:rsidP="00245815">
            <w:pPr>
              <w:pStyle w:val="Titre3"/>
              <w:rPr>
                <w:szCs w:val="22"/>
              </w:rPr>
            </w:pPr>
            <w:r>
              <w:rPr>
                <w:szCs w:val="22"/>
              </w:rPr>
              <w:t>17 h – 18 h</w:t>
            </w:r>
          </w:p>
        </w:tc>
        <w:tc>
          <w:tcPr>
            <w:tcW w:w="2181" w:type="dxa"/>
            <w:shd w:val="clear" w:color="auto" w:fill="E5B8B7" w:themeFill="accent2" w:themeFillTint="66"/>
          </w:tcPr>
          <w:p w14:paraId="131D42F2" w14:textId="7F34D468" w:rsidR="00245815" w:rsidRDefault="00245815" w:rsidP="00245815">
            <w:r>
              <w:t>Individuel / duo</w:t>
            </w:r>
          </w:p>
        </w:tc>
        <w:tc>
          <w:tcPr>
            <w:tcW w:w="2268" w:type="dxa"/>
            <w:shd w:val="clear" w:color="auto" w:fill="FFFFFF" w:themeFill="background1"/>
          </w:tcPr>
          <w:p w14:paraId="649DE6E6" w14:textId="26202773" w:rsidR="00245815" w:rsidRDefault="00245815" w:rsidP="00245815"/>
        </w:tc>
        <w:tc>
          <w:tcPr>
            <w:tcW w:w="2268" w:type="dxa"/>
            <w:tcBorders>
              <w:tl2br w:val="nil"/>
              <w:tr2bl w:val="nil"/>
            </w:tcBorders>
            <w:shd w:val="clear" w:color="auto" w:fill="C0C0C0"/>
          </w:tcPr>
          <w:p w14:paraId="18AFED1C" w14:textId="77777777" w:rsidR="00245815" w:rsidRDefault="00245815" w:rsidP="00245815"/>
        </w:tc>
        <w:tc>
          <w:tcPr>
            <w:tcW w:w="2268" w:type="dxa"/>
            <w:shd w:val="clear" w:color="auto" w:fill="FFFFFF" w:themeFill="background1"/>
          </w:tcPr>
          <w:p w14:paraId="3027FFB3" w14:textId="3C24D046" w:rsidR="00245815" w:rsidRDefault="00245815" w:rsidP="00245815"/>
        </w:tc>
        <w:tc>
          <w:tcPr>
            <w:tcW w:w="2551" w:type="dxa"/>
            <w:shd w:val="clear" w:color="auto" w:fill="E5B8B7" w:themeFill="accent2" w:themeFillTint="66"/>
          </w:tcPr>
          <w:p w14:paraId="0989362B" w14:textId="77E49433" w:rsidR="00245815" w:rsidRDefault="00245815" w:rsidP="00245815">
            <w:r>
              <w:t>Individuel / duo</w:t>
            </w:r>
          </w:p>
        </w:tc>
      </w:tr>
      <w:tr w:rsidR="009D5D02" w:rsidRPr="001D5DBC" w14:paraId="75FDACB1" w14:textId="77777777" w:rsidTr="009D5D02">
        <w:trPr>
          <w:trHeight w:val="499"/>
        </w:trPr>
        <w:tc>
          <w:tcPr>
            <w:tcW w:w="1502" w:type="dxa"/>
            <w:shd w:val="clear" w:color="auto" w:fill="DAEEF3" w:themeFill="accent5" w:themeFillTint="33"/>
            <w:noWrap/>
            <w:vAlign w:val="center"/>
          </w:tcPr>
          <w:p w14:paraId="11441F6B" w14:textId="318B9120" w:rsidR="009D5D02" w:rsidRDefault="009D5D02" w:rsidP="009D5D02">
            <w:pPr>
              <w:pStyle w:val="Titre3"/>
              <w:rPr>
                <w:szCs w:val="22"/>
              </w:rPr>
            </w:pPr>
            <w:r>
              <w:rPr>
                <w:szCs w:val="22"/>
              </w:rPr>
              <w:t>18 h – 19 h</w:t>
            </w:r>
          </w:p>
        </w:tc>
        <w:tc>
          <w:tcPr>
            <w:tcW w:w="2181" w:type="dxa"/>
            <w:shd w:val="clear" w:color="auto" w:fill="FFFFFF" w:themeFill="background1"/>
          </w:tcPr>
          <w:p w14:paraId="7D760EDB" w14:textId="77777777" w:rsidR="009D5D02" w:rsidRDefault="009D5D02" w:rsidP="009D5D02"/>
        </w:tc>
        <w:tc>
          <w:tcPr>
            <w:tcW w:w="2268" w:type="dxa"/>
            <w:shd w:val="clear" w:color="auto" w:fill="C2D69B" w:themeFill="accent3" w:themeFillTint="99"/>
          </w:tcPr>
          <w:p w14:paraId="54601311" w14:textId="77777777" w:rsidR="009D5D02" w:rsidRDefault="009D5D02" w:rsidP="009D5D02">
            <w:r>
              <w:t>Pilates débutants</w:t>
            </w:r>
          </w:p>
          <w:p w14:paraId="3524D03C" w14:textId="7E5E4D4B" w:rsidR="009D5D02" w:rsidRPr="006F5F84" w:rsidRDefault="009D5D02" w:rsidP="009D5D02">
            <w:pPr>
              <w:rPr>
                <w:b/>
                <w:bCs/>
              </w:rPr>
            </w:pPr>
            <w:r w:rsidRPr="006F5F84">
              <w:rPr>
                <w:b/>
                <w:bCs/>
              </w:rPr>
              <w:t>(18 h 30 – 19 h 30)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shd w:val="clear" w:color="auto" w:fill="C0C0C0"/>
          </w:tcPr>
          <w:p w14:paraId="60555E31" w14:textId="77777777" w:rsidR="009D5D02" w:rsidRDefault="009D5D02" w:rsidP="009D5D02"/>
        </w:tc>
        <w:tc>
          <w:tcPr>
            <w:tcW w:w="2268" w:type="dxa"/>
            <w:shd w:val="clear" w:color="auto" w:fill="C2D69B" w:themeFill="accent3" w:themeFillTint="99"/>
          </w:tcPr>
          <w:p w14:paraId="326231CF" w14:textId="77777777" w:rsidR="009D5D02" w:rsidRDefault="009D5D02" w:rsidP="009D5D02">
            <w:pPr>
              <w:shd w:val="clear" w:color="auto" w:fill="C2D69B" w:themeFill="accent3" w:themeFillTint="99"/>
            </w:pPr>
            <w:r w:rsidRPr="009D5D02">
              <w:rPr>
                <w:shd w:val="clear" w:color="auto" w:fill="C2D69B" w:themeFill="accent3" w:themeFillTint="99"/>
              </w:rPr>
              <w:t>Pilates</w:t>
            </w:r>
            <w:r>
              <w:t xml:space="preserve"> débutants</w:t>
            </w:r>
          </w:p>
          <w:p w14:paraId="460B7A2F" w14:textId="7C1DA391" w:rsidR="009D5D02" w:rsidRDefault="009D5D02" w:rsidP="009D5D02">
            <w:pPr>
              <w:shd w:val="clear" w:color="auto" w:fill="C2D69B" w:themeFill="accent3" w:themeFillTint="99"/>
            </w:pPr>
            <w:r w:rsidRPr="006F5F84">
              <w:rPr>
                <w:b/>
                <w:bCs/>
              </w:rPr>
              <w:t>(18 h 30 – 19 h 30)</w:t>
            </w:r>
          </w:p>
        </w:tc>
        <w:tc>
          <w:tcPr>
            <w:tcW w:w="2551" w:type="dxa"/>
            <w:shd w:val="clear" w:color="auto" w:fill="FFFFFF" w:themeFill="background1"/>
          </w:tcPr>
          <w:p w14:paraId="415B24A2" w14:textId="5D7EDB0E" w:rsidR="009D5D02" w:rsidRDefault="009D5D02" w:rsidP="009D5D02"/>
        </w:tc>
      </w:tr>
      <w:tr w:rsidR="009D5D02" w:rsidRPr="001D5DBC" w14:paraId="2A7C8914" w14:textId="77777777" w:rsidTr="009D5D02">
        <w:trPr>
          <w:trHeight w:val="567"/>
        </w:trPr>
        <w:tc>
          <w:tcPr>
            <w:tcW w:w="1502" w:type="dxa"/>
            <w:shd w:val="clear" w:color="auto" w:fill="DAEEF3" w:themeFill="accent5" w:themeFillTint="33"/>
            <w:noWrap/>
            <w:vAlign w:val="center"/>
          </w:tcPr>
          <w:p w14:paraId="195047EC" w14:textId="06EE3E74" w:rsidR="009D5D02" w:rsidRDefault="009D5D02" w:rsidP="009D5D02">
            <w:pPr>
              <w:pStyle w:val="Titre3"/>
              <w:rPr>
                <w:szCs w:val="22"/>
              </w:rPr>
            </w:pPr>
            <w:r>
              <w:rPr>
                <w:szCs w:val="22"/>
              </w:rPr>
              <w:t>19 h – 20 h</w:t>
            </w:r>
          </w:p>
        </w:tc>
        <w:tc>
          <w:tcPr>
            <w:tcW w:w="2181" w:type="dxa"/>
            <w:shd w:val="clear" w:color="auto" w:fill="B6DDE8" w:themeFill="accent5" w:themeFillTint="66"/>
          </w:tcPr>
          <w:p w14:paraId="37E3F83C" w14:textId="12BA3CDC" w:rsidR="009D5D02" w:rsidRDefault="009D5D02" w:rsidP="009D5D02">
            <w:r>
              <w:t>Pilates débutants</w:t>
            </w:r>
          </w:p>
        </w:tc>
        <w:tc>
          <w:tcPr>
            <w:tcW w:w="2268" w:type="dxa"/>
            <w:shd w:val="clear" w:color="auto" w:fill="C2D69B" w:themeFill="accent3" w:themeFillTint="99"/>
          </w:tcPr>
          <w:p w14:paraId="3D921571" w14:textId="77777777" w:rsidR="009D5D02" w:rsidRDefault="009D5D02" w:rsidP="009D5D02">
            <w:r>
              <w:t>Pilates débutants</w:t>
            </w:r>
          </w:p>
          <w:p w14:paraId="3FB6E4EC" w14:textId="12E38DCA" w:rsidR="009D5D02" w:rsidRPr="006F5F84" w:rsidRDefault="009D5D02" w:rsidP="009D5D02">
            <w:pPr>
              <w:rPr>
                <w:b/>
                <w:bCs/>
              </w:rPr>
            </w:pPr>
            <w:r w:rsidRPr="006F5F84">
              <w:rPr>
                <w:b/>
                <w:bCs/>
              </w:rPr>
              <w:t>(19 h 30 – 20 h 30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shd w:val="clear" w:color="auto" w:fill="B6DDE8" w:themeFill="accent5" w:themeFillTint="66"/>
          </w:tcPr>
          <w:p w14:paraId="66790461" w14:textId="35044299" w:rsidR="009D5D02" w:rsidRDefault="009D5D02" w:rsidP="009D5D02">
            <w:r>
              <w:t>Pilates débutants</w:t>
            </w:r>
          </w:p>
        </w:tc>
        <w:tc>
          <w:tcPr>
            <w:tcW w:w="2268" w:type="dxa"/>
            <w:shd w:val="clear" w:color="auto" w:fill="C2D69B" w:themeFill="accent3" w:themeFillTint="99"/>
          </w:tcPr>
          <w:p w14:paraId="5702D0BE" w14:textId="77777777" w:rsidR="009D5D02" w:rsidRDefault="009D5D02" w:rsidP="009D5D02">
            <w:r>
              <w:t>Pilates débutants</w:t>
            </w:r>
          </w:p>
          <w:p w14:paraId="4BA9E47D" w14:textId="220EE5B6" w:rsidR="009D5D02" w:rsidRDefault="009D5D02" w:rsidP="009D5D02">
            <w:r w:rsidRPr="006F5F84">
              <w:rPr>
                <w:b/>
                <w:bCs/>
              </w:rPr>
              <w:t>(18 h 30 – 19 h 30)</w:t>
            </w:r>
          </w:p>
        </w:tc>
        <w:tc>
          <w:tcPr>
            <w:tcW w:w="2551" w:type="dxa"/>
            <w:shd w:val="clear" w:color="auto" w:fill="FFFFFF" w:themeFill="background1"/>
          </w:tcPr>
          <w:p w14:paraId="4FAF74CA" w14:textId="6143A42F" w:rsidR="009D5D02" w:rsidRDefault="009D5D02" w:rsidP="009D5D02"/>
        </w:tc>
      </w:tr>
      <w:tr w:rsidR="009D5D02" w:rsidRPr="001D5DBC" w14:paraId="50E2DBDC" w14:textId="77777777" w:rsidTr="006F5F84">
        <w:trPr>
          <w:trHeight w:val="326"/>
        </w:trPr>
        <w:tc>
          <w:tcPr>
            <w:tcW w:w="1502" w:type="dxa"/>
            <w:shd w:val="clear" w:color="auto" w:fill="DAEEF3" w:themeFill="accent5" w:themeFillTint="33"/>
            <w:noWrap/>
            <w:vAlign w:val="center"/>
          </w:tcPr>
          <w:p w14:paraId="334F8E3D" w14:textId="32342FC0" w:rsidR="009D5D02" w:rsidRDefault="009D5D02" w:rsidP="009D5D02">
            <w:pPr>
              <w:pStyle w:val="Titre3"/>
              <w:rPr>
                <w:szCs w:val="22"/>
              </w:rPr>
            </w:pPr>
            <w:r>
              <w:rPr>
                <w:szCs w:val="22"/>
              </w:rPr>
              <w:t>20 h – 21 h</w:t>
            </w:r>
          </w:p>
        </w:tc>
        <w:tc>
          <w:tcPr>
            <w:tcW w:w="2181" w:type="dxa"/>
            <w:shd w:val="clear" w:color="auto" w:fill="B6DDE8" w:themeFill="accent5" w:themeFillTint="66"/>
          </w:tcPr>
          <w:p w14:paraId="0E107F19" w14:textId="0C632909" w:rsidR="009D5D02" w:rsidRDefault="009D5D02" w:rsidP="009D5D02">
            <w:r>
              <w:t>Pilates débutants</w:t>
            </w:r>
          </w:p>
        </w:tc>
        <w:tc>
          <w:tcPr>
            <w:tcW w:w="2268" w:type="dxa"/>
            <w:shd w:val="clear" w:color="auto" w:fill="FFFFFF" w:themeFill="background1"/>
          </w:tcPr>
          <w:p w14:paraId="29E899C1" w14:textId="319AC3C7" w:rsidR="009D5D02" w:rsidRDefault="009D5D02" w:rsidP="009D5D02"/>
        </w:tc>
        <w:tc>
          <w:tcPr>
            <w:tcW w:w="2268" w:type="dxa"/>
            <w:tcBorders>
              <w:tl2br w:val="nil"/>
              <w:tr2bl w:val="nil"/>
            </w:tcBorders>
            <w:shd w:val="clear" w:color="auto" w:fill="B6DDE8" w:themeFill="accent5" w:themeFillTint="66"/>
          </w:tcPr>
          <w:p w14:paraId="5B5F5961" w14:textId="2FB8D802" w:rsidR="009D5D02" w:rsidRDefault="009D5D02" w:rsidP="009D5D02">
            <w:r>
              <w:t>Pilates débutants</w:t>
            </w:r>
          </w:p>
        </w:tc>
        <w:tc>
          <w:tcPr>
            <w:tcW w:w="2268" w:type="dxa"/>
            <w:shd w:val="clear" w:color="auto" w:fill="auto"/>
          </w:tcPr>
          <w:p w14:paraId="73F4B707" w14:textId="77777777" w:rsidR="009D5D02" w:rsidRDefault="009D5D02" w:rsidP="009D5D02"/>
        </w:tc>
        <w:tc>
          <w:tcPr>
            <w:tcW w:w="2551" w:type="dxa"/>
            <w:shd w:val="clear" w:color="auto" w:fill="FFFFFF" w:themeFill="background1"/>
          </w:tcPr>
          <w:p w14:paraId="0E1E6AC0" w14:textId="7AFE88A5" w:rsidR="009D5D02" w:rsidRDefault="009D5D02" w:rsidP="009D5D02"/>
        </w:tc>
      </w:tr>
    </w:tbl>
    <w:p w14:paraId="69618E9A" w14:textId="23374712" w:rsidR="0052154F" w:rsidRPr="003A7B2F" w:rsidRDefault="0052154F" w:rsidP="00B203D0">
      <w:pPr>
        <w:rPr>
          <w:b/>
          <w:bCs/>
          <w:sz w:val="24"/>
          <w:szCs w:val="24"/>
        </w:rPr>
      </w:pPr>
    </w:p>
    <w:p w14:paraId="0B34BCAA" w14:textId="4DBC0325" w:rsidR="0052154F" w:rsidRPr="003A7B2F" w:rsidRDefault="00C750C0" w:rsidP="0052154F">
      <w:pPr>
        <w:rPr>
          <w:b/>
          <w:bCs/>
          <w:sz w:val="24"/>
          <w:szCs w:val="24"/>
        </w:rPr>
      </w:pPr>
      <w:r w:rsidRPr="003A7B2F">
        <w:rPr>
          <w:b/>
          <w:bCs/>
          <w:sz w:val="24"/>
          <w:szCs w:val="24"/>
        </w:rPr>
        <w:t xml:space="preserve">Adresse des </w:t>
      </w:r>
      <w:proofErr w:type="gramStart"/>
      <w:r w:rsidRPr="003A7B2F">
        <w:rPr>
          <w:b/>
          <w:bCs/>
          <w:sz w:val="24"/>
          <w:szCs w:val="24"/>
        </w:rPr>
        <w:t>cours</w:t>
      </w:r>
      <w:r w:rsidR="00CB35DE">
        <w:rPr>
          <w:b/>
          <w:bCs/>
          <w:sz w:val="24"/>
          <w:szCs w:val="24"/>
        </w:rPr>
        <w:t xml:space="preserve"> </w:t>
      </w:r>
      <w:r w:rsidRPr="003A7B2F">
        <w:rPr>
          <w:b/>
          <w:bCs/>
          <w:sz w:val="24"/>
          <w:szCs w:val="24"/>
        </w:rPr>
        <w:t> :</w:t>
      </w:r>
      <w:proofErr w:type="gramEnd"/>
    </w:p>
    <w:p w14:paraId="644B15B0" w14:textId="3A220A64" w:rsidR="0052154F" w:rsidRDefault="0052154F" w:rsidP="0052154F">
      <w:pPr>
        <w:rPr>
          <w:sz w:val="20"/>
        </w:rPr>
      </w:pPr>
    </w:p>
    <w:p w14:paraId="257F9D02" w14:textId="42C5D121" w:rsidR="0052154F" w:rsidRPr="0052154F" w:rsidRDefault="006F5F84" w:rsidP="0052154F">
      <w:pPr>
        <w:rPr>
          <w:sz w:val="20"/>
        </w:rPr>
      </w:pPr>
      <w:r w:rsidRPr="00C750C0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CB156C8" wp14:editId="7F16D950">
                <wp:simplePos x="0" y="0"/>
                <wp:positionH relativeFrom="margin">
                  <wp:posOffset>20955</wp:posOffset>
                </wp:positionH>
                <wp:positionV relativeFrom="paragraph">
                  <wp:posOffset>577215</wp:posOffset>
                </wp:positionV>
                <wp:extent cx="4429125" cy="1404620"/>
                <wp:effectExtent l="0" t="0" r="28575" b="14605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8C415C" w14:textId="6AA8DD19" w:rsidR="006F5F84" w:rsidRPr="006F5F84" w:rsidRDefault="006F5F84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t xml:space="preserve">Rue la Roche, 13 à Lens (Ferme du Parc)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CB156C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.65pt;margin-top:45.45pt;width:348.7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" fillcolor="#c2d69b [1942]">
                <v:textbox style="mso-fit-shape-to-text:t">
                  <w:txbxContent>
                    <w:p w14:paraId="0A8C415C" w14:textId="6AA8DD19" w:rsidR="006F5F84" w:rsidRPr="006F5F84" w:rsidRDefault="006F5F84">
                      <w:pPr>
                        <w:rPr>
                          <w:b/>
                          <w:bCs/>
                        </w:rPr>
                      </w:pPr>
                      <w:r>
                        <w:t xml:space="preserve">Rue la Roche, 13 à Lens (Ferme du Parc)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750C0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5BB3EB1" wp14:editId="3742489B">
                <wp:simplePos x="0" y="0"/>
                <wp:positionH relativeFrom="margin">
                  <wp:posOffset>4588510</wp:posOffset>
                </wp:positionH>
                <wp:positionV relativeFrom="paragraph">
                  <wp:posOffset>569595</wp:posOffset>
                </wp:positionV>
                <wp:extent cx="2524125" cy="1404620"/>
                <wp:effectExtent l="0" t="0" r="28575" b="1397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14046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6CA5CF" w14:textId="77777777" w:rsidR="006F5F84" w:rsidRDefault="006F5F84">
                            <w:r>
                              <w:t xml:space="preserve">Chemin de la Ferme, 5 à </w:t>
                            </w:r>
                            <w:proofErr w:type="spellStart"/>
                            <w:r>
                              <w:t>Erbisoeul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BB3EB1" id="_x0000_s1027" type="#_x0000_t202" style="position:absolute;margin-left:361.3pt;margin-top:44.85pt;width:198.75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" fillcolor="#e5b8b7 [1301]">
                <v:textbox style="mso-fit-shape-to-text:t">
                  <w:txbxContent>
                    <w:p w14:paraId="1E6CA5CF" w14:textId="77777777" w:rsidR="006F5F84" w:rsidRDefault="006F5F84">
                      <w:r>
                        <w:t xml:space="preserve">Chemin de la Ferme, 5 à </w:t>
                      </w:r>
                      <w:proofErr w:type="spellStart"/>
                      <w:r>
                        <w:t>Erbisoeul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750C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DB7832" wp14:editId="181850D0">
                <wp:simplePos x="0" y="0"/>
                <wp:positionH relativeFrom="column">
                  <wp:posOffset>40004</wp:posOffset>
                </wp:positionH>
                <wp:positionV relativeFrom="paragraph">
                  <wp:posOffset>5715</wp:posOffset>
                </wp:positionV>
                <wp:extent cx="4410075" cy="1404620"/>
                <wp:effectExtent l="0" t="0" r="28575" b="1460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0075" cy="14046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1A0D2C" w14:textId="71527E53" w:rsidR="000D07EA" w:rsidRPr="000D07EA" w:rsidRDefault="00CB35DE">
                            <w:pPr>
                              <w:rPr>
                                <w:b/>
                                <w:bCs/>
                                <w:lang w:val="fr-BE"/>
                              </w:rPr>
                            </w:pPr>
                            <w:r>
                              <w:rPr>
                                <w:lang w:val="fr-BE"/>
                              </w:rPr>
                              <w:t xml:space="preserve">Rue de Binche, 9 à </w:t>
                            </w:r>
                            <w:proofErr w:type="spellStart"/>
                            <w:r w:rsidR="00C750C0" w:rsidRPr="00C750C0">
                              <w:rPr>
                                <w:lang w:val="fr-BE"/>
                              </w:rPr>
                              <w:t>Casteau</w:t>
                            </w:r>
                            <w:proofErr w:type="spellEnd"/>
                            <w:r w:rsidR="006F5F84">
                              <w:rPr>
                                <w:lang w:val="fr-BE"/>
                              </w:rPr>
                              <w:t xml:space="preserve">    </w:t>
                            </w:r>
                            <w:proofErr w:type="gramStart"/>
                            <w:r w:rsidR="006F5F84">
                              <w:rPr>
                                <w:lang w:val="fr-BE"/>
                              </w:rPr>
                              <w:t xml:space="preserve">   </w:t>
                            </w:r>
                            <w:r w:rsidR="000D07EA" w:rsidRPr="000D07EA">
                              <w:rPr>
                                <w:b/>
                                <w:bCs/>
                                <w:lang w:val="fr-BE"/>
                              </w:rPr>
                              <w:t>(</w:t>
                            </w:r>
                            <w:proofErr w:type="gramEnd"/>
                            <w:r w:rsidR="000D07EA" w:rsidRPr="000D07EA">
                              <w:rPr>
                                <w:b/>
                                <w:bCs/>
                                <w:lang w:val="fr-BE"/>
                              </w:rPr>
                              <w:t xml:space="preserve">à partir du </w:t>
                            </w:r>
                            <w:r w:rsidR="00AF6809">
                              <w:rPr>
                                <w:b/>
                                <w:bCs/>
                                <w:lang w:val="fr-BE"/>
                              </w:rPr>
                              <w:t>0</w:t>
                            </w:r>
                            <w:r w:rsidR="000E7F12">
                              <w:rPr>
                                <w:b/>
                                <w:bCs/>
                                <w:lang w:val="fr-BE"/>
                              </w:rPr>
                              <w:t>5</w:t>
                            </w:r>
                            <w:r w:rsidR="000D07EA" w:rsidRPr="000D07EA">
                              <w:rPr>
                                <w:b/>
                                <w:bCs/>
                                <w:lang w:val="fr-BE"/>
                              </w:rPr>
                              <w:t>/</w:t>
                            </w:r>
                            <w:r w:rsidR="00AF6809">
                              <w:rPr>
                                <w:b/>
                                <w:bCs/>
                                <w:lang w:val="fr-BE"/>
                              </w:rPr>
                              <w:t>10</w:t>
                            </w:r>
                            <w:r w:rsidR="000D07EA" w:rsidRPr="000D07EA">
                              <w:rPr>
                                <w:b/>
                                <w:bCs/>
                                <w:lang w:val="fr-BE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DB7832" id="_x0000_s1028" type="#_x0000_t202" style="position:absolute;margin-left:3.15pt;margin-top:.45pt;width:347.25pt;height:110.6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" fillcolor="#fabf8f [1945]">
                <v:textbox style="mso-fit-shape-to-text:t">
                  <w:txbxContent>
                    <w:p w14:paraId="3C1A0D2C" w14:textId="71527E53" w:rsidR="000D07EA" w:rsidRPr="000D07EA" w:rsidRDefault="00CB35DE">
                      <w:pPr>
                        <w:rPr>
                          <w:b/>
                          <w:bCs/>
                          <w:lang w:val="fr-BE"/>
                        </w:rPr>
                      </w:pPr>
                      <w:r>
                        <w:rPr>
                          <w:lang w:val="fr-BE"/>
                        </w:rPr>
                        <w:t xml:space="preserve">Rue de Binche, 9 à </w:t>
                      </w:r>
                      <w:proofErr w:type="spellStart"/>
                      <w:r w:rsidR="00C750C0" w:rsidRPr="00C750C0">
                        <w:rPr>
                          <w:lang w:val="fr-BE"/>
                        </w:rPr>
                        <w:t>Casteau</w:t>
                      </w:r>
                      <w:proofErr w:type="spellEnd"/>
                      <w:r w:rsidR="006F5F84">
                        <w:rPr>
                          <w:lang w:val="fr-BE"/>
                        </w:rPr>
                        <w:t xml:space="preserve">    </w:t>
                      </w:r>
                      <w:proofErr w:type="gramStart"/>
                      <w:r w:rsidR="006F5F84">
                        <w:rPr>
                          <w:lang w:val="fr-BE"/>
                        </w:rPr>
                        <w:t xml:space="preserve">   </w:t>
                      </w:r>
                      <w:r w:rsidR="000D07EA" w:rsidRPr="000D07EA">
                        <w:rPr>
                          <w:b/>
                          <w:bCs/>
                          <w:lang w:val="fr-BE"/>
                        </w:rPr>
                        <w:t>(</w:t>
                      </w:r>
                      <w:proofErr w:type="gramEnd"/>
                      <w:r w:rsidR="000D07EA" w:rsidRPr="000D07EA">
                        <w:rPr>
                          <w:b/>
                          <w:bCs/>
                          <w:lang w:val="fr-BE"/>
                        </w:rPr>
                        <w:t xml:space="preserve">à partir du </w:t>
                      </w:r>
                      <w:r w:rsidR="00AF6809">
                        <w:rPr>
                          <w:b/>
                          <w:bCs/>
                          <w:lang w:val="fr-BE"/>
                        </w:rPr>
                        <w:t>0</w:t>
                      </w:r>
                      <w:r w:rsidR="000E7F12">
                        <w:rPr>
                          <w:b/>
                          <w:bCs/>
                          <w:lang w:val="fr-BE"/>
                        </w:rPr>
                        <w:t>5</w:t>
                      </w:r>
                      <w:r w:rsidR="000D07EA" w:rsidRPr="000D07EA">
                        <w:rPr>
                          <w:b/>
                          <w:bCs/>
                          <w:lang w:val="fr-BE"/>
                        </w:rPr>
                        <w:t>/</w:t>
                      </w:r>
                      <w:r w:rsidR="00AF6809">
                        <w:rPr>
                          <w:b/>
                          <w:bCs/>
                          <w:lang w:val="fr-BE"/>
                        </w:rPr>
                        <w:t>10</w:t>
                      </w:r>
                      <w:r w:rsidR="000D07EA" w:rsidRPr="000D07EA">
                        <w:rPr>
                          <w:b/>
                          <w:bCs/>
                          <w:lang w:val="fr-BE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C750C0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DBDA808" wp14:editId="27BFCDCE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4733925" cy="1404620"/>
                <wp:effectExtent l="0" t="0" r="28575" b="13970"/>
                <wp:wrapSquare wrapText="bothSides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3925" cy="14046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A7FAA7" w14:textId="0D239002" w:rsidR="00C750C0" w:rsidRDefault="00C750C0">
                            <w:r>
                              <w:t xml:space="preserve">Chemin de la Ferme, 107 à </w:t>
                            </w:r>
                            <w:proofErr w:type="spellStart"/>
                            <w:r>
                              <w:t>Erbisoeul</w:t>
                            </w:r>
                            <w:proofErr w:type="spellEnd"/>
                            <w:r w:rsidR="006F5F84">
                              <w:t xml:space="preserve"> (Espace Pleine Conscience)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BDA808" id="_x0000_s1029" type="#_x0000_t202" style="position:absolute;margin-left:321.55pt;margin-top:.45pt;width:372.75pt;height:110.6pt;z-index:25166848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" fillcolor="#b6dde8 [1304]">
                <v:textbox style="mso-fit-shape-to-text:t">
                  <w:txbxContent>
                    <w:p w14:paraId="26A7FAA7" w14:textId="0D239002" w:rsidR="00C750C0" w:rsidRDefault="00C750C0">
                      <w:r>
                        <w:t xml:space="preserve">Chemin de la Ferme, 107 à </w:t>
                      </w:r>
                      <w:proofErr w:type="spellStart"/>
                      <w:r>
                        <w:t>Erbisoeul</w:t>
                      </w:r>
                      <w:proofErr w:type="spellEnd"/>
                      <w:r w:rsidR="006F5F84">
                        <w:t xml:space="preserve"> (Espace Pleine Conscience)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52154F" w:rsidRPr="0052154F" w:rsidSect="00CB35DE">
      <w:headerReference w:type="default" r:id="rId7"/>
      <w:pgSz w:w="16838" w:h="11906" w:orient="landscape" w:code="9"/>
      <w:pgMar w:top="1134" w:right="1077" w:bottom="170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32E704" w14:textId="77777777" w:rsidR="009C7EED" w:rsidRDefault="009C7EED" w:rsidP="00B9109F">
      <w:r>
        <w:separator/>
      </w:r>
    </w:p>
  </w:endnote>
  <w:endnote w:type="continuationSeparator" w:id="0">
    <w:p w14:paraId="307EFAC1" w14:textId="77777777" w:rsidR="009C7EED" w:rsidRDefault="009C7EED" w:rsidP="00B91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ouYuan">
    <w:altName w:val="幼圆"/>
    <w:charset w:val="86"/>
    <w:family w:val="modern"/>
    <w:pitch w:val="fixed"/>
    <w:sig w:usb0="00000001" w:usb1="080E0000" w:usb2="00000010" w:usb3="00000000" w:csb0="00040000" w:csb1="00000000"/>
  </w:font>
  <w:font w:name="Gisha">
    <w:charset w:val="B1"/>
    <w:family w:val="swiss"/>
    <w:pitch w:val="variable"/>
    <w:sig w:usb0="80000807" w:usb1="40000042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8BFBB6" w14:textId="77777777" w:rsidR="009C7EED" w:rsidRDefault="009C7EED" w:rsidP="00B9109F">
      <w:r>
        <w:separator/>
      </w:r>
    </w:p>
  </w:footnote>
  <w:footnote w:type="continuationSeparator" w:id="0">
    <w:p w14:paraId="3AA20C33" w14:textId="77777777" w:rsidR="009C7EED" w:rsidRDefault="009C7EED" w:rsidP="00B91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FDC2B" w14:textId="30E6498F" w:rsidR="00D61875" w:rsidRPr="00D61875" w:rsidRDefault="00D61875">
    <w:pPr>
      <w:pStyle w:val="En-tte"/>
      <w:rPr>
        <w:b/>
        <w:bCs/>
        <w:sz w:val="28"/>
        <w:szCs w:val="28"/>
        <w:lang w:val="fr-BE"/>
      </w:rPr>
    </w:pPr>
    <w:r>
      <w:rPr>
        <w:b/>
        <w:bCs/>
        <w:sz w:val="28"/>
        <w:szCs w:val="28"/>
        <w:lang w:val="fr-BE"/>
      </w:rPr>
      <w:tab/>
    </w:r>
    <w:r>
      <w:rPr>
        <w:b/>
        <w:bCs/>
        <w:sz w:val="28"/>
        <w:szCs w:val="28"/>
        <w:lang w:val="fr-BE"/>
      </w:rPr>
      <w:tab/>
    </w:r>
    <w:r w:rsidRPr="00D61875">
      <w:rPr>
        <w:b/>
        <w:bCs/>
        <w:sz w:val="28"/>
        <w:szCs w:val="28"/>
        <w:lang w:val="fr-BE"/>
      </w:rPr>
      <w:t>Horaire des cours (sur réservation)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B564FC6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228244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6AA1F66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B8D266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2B8198E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5E9B42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569FC6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7A24420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F83D20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A26ED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96731F0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C70038E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791B513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A57"/>
    <w:rsid w:val="00002BA0"/>
    <w:rsid w:val="0001379F"/>
    <w:rsid w:val="00035F51"/>
    <w:rsid w:val="00035F70"/>
    <w:rsid w:val="000A2B55"/>
    <w:rsid w:val="000D07EA"/>
    <w:rsid w:val="000E7F12"/>
    <w:rsid w:val="000F580C"/>
    <w:rsid w:val="00112018"/>
    <w:rsid w:val="001C0E32"/>
    <w:rsid w:val="001C70A2"/>
    <w:rsid w:val="001D5DBC"/>
    <w:rsid w:val="001E0505"/>
    <w:rsid w:val="00245815"/>
    <w:rsid w:val="002555B4"/>
    <w:rsid w:val="002673F3"/>
    <w:rsid w:val="002940E0"/>
    <w:rsid w:val="002A578C"/>
    <w:rsid w:val="002F1CE7"/>
    <w:rsid w:val="00350D85"/>
    <w:rsid w:val="00363071"/>
    <w:rsid w:val="003A7B2F"/>
    <w:rsid w:val="003A7DAF"/>
    <w:rsid w:val="003D4411"/>
    <w:rsid w:val="00403CF7"/>
    <w:rsid w:val="00403E04"/>
    <w:rsid w:val="00410CFF"/>
    <w:rsid w:val="00441DD7"/>
    <w:rsid w:val="00464FF3"/>
    <w:rsid w:val="0049525B"/>
    <w:rsid w:val="004E0B73"/>
    <w:rsid w:val="00505926"/>
    <w:rsid w:val="0052154F"/>
    <w:rsid w:val="00544B7B"/>
    <w:rsid w:val="00555C19"/>
    <w:rsid w:val="005721AC"/>
    <w:rsid w:val="005E48EC"/>
    <w:rsid w:val="005E7CDC"/>
    <w:rsid w:val="005F75C7"/>
    <w:rsid w:val="00632D2F"/>
    <w:rsid w:val="006F5F84"/>
    <w:rsid w:val="00745595"/>
    <w:rsid w:val="007745C4"/>
    <w:rsid w:val="008156AD"/>
    <w:rsid w:val="00880A57"/>
    <w:rsid w:val="008B19BB"/>
    <w:rsid w:val="00964F89"/>
    <w:rsid w:val="00987AE8"/>
    <w:rsid w:val="009C7EED"/>
    <w:rsid w:val="009D5D02"/>
    <w:rsid w:val="009E59D1"/>
    <w:rsid w:val="00A1052D"/>
    <w:rsid w:val="00A92EFD"/>
    <w:rsid w:val="00AC51C3"/>
    <w:rsid w:val="00AF6809"/>
    <w:rsid w:val="00B203D0"/>
    <w:rsid w:val="00B67642"/>
    <w:rsid w:val="00B9109F"/>
    <w:rsid w:val="00BA2355"/>
    <w:rsid w:val="00BC6536"/>
    <w:rsid w:val="00C21DF9"/>
    <w:rsid w:val="00C22695"/>
    <w:rsid w:val="00C32358"/>
    <w:rsid w:val="00C750C0"/>
    <w:rsid w:val="00CB35DE"/>
    <w:rsid w:val="00CE1A30"/>
    <w:rsid w:val="00D324AF"/>
    <w:rsid w:val="00D61875"/>
    <w:rsid w:val="00D826C2"/>
    <w:rsid w:val="00DA4D61"/>
    <w:rsid w:val="00DE1795"/>
    <w:rsid w:val="00EC256D"/>
    <w:rsid w:val="00F158A4"/>
    <w:rsid w:val="00F27739"/>
    <w:rsid w:val="00F34D8F"/>
    <w:rsid w:val="00F86D2B"/>
    <w:rsid w:val="00FC032F"/>
    <w:rsid w:val="00FC11E7"/>
    <w:rsid w:val="00FE1B74"/>
    <w:rsid w:val="00FE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FA7E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sz w:val="22"/>
        <w:szCs w:val="22"/>
        <w:lang w:val="fr-F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5DBC"/>
  </w:style>
  <w:style w:type="paragraph" w:styleId="Titre1">
    <w:name w:val="heading 1"/>
    <w:basedOn w:val="Normal"/>
    <w:next w:val="Normal"/>
    <w:link w:val="Titre1Car"/>
    <w:qFormat/>
    <w:rsid w:val="001D5DBC"/>
    <w:pPr>
      <w:outlineLvl w:val="0"/>
    </w:pPr>
    <w:rPr>
      <w:rFonts w:asciiTheme="majorHAnsi" w:hAnsiTheme="majorHAnsi"/>
      <w:b/>
      <w:sz w:val="32"/>
      <w:szCs w:val="32"/>
    </w:rPr>
  </w:style>
  <w:style w:type="paragraph" w:styleId="Titre2">
    <w:name w:val="heading 2"/>
    <w:basedOn w:val="Titre1"/>
    <w:next w:val="Normal"/>
    <w:link w:val="Titre2Car"/>
    <w:qFormat/>
    <w:rsid w:val="001D5DBC"/>
    <w:pPr>
      <w:jc w:val="right"/>
      <w:outlineLvl w:val="1"/>
    </w:pPr>
    <w:rPr>
      <w:color w:val="595959" w:themeColor="text1" w:themeTint="A6"/>
    </w:rPr>
  </w:style>
  <w:style w:type="paragraph" w:styleId="Titre3">
    <w:name w:val="heading 3"/>
    <w:basedOn w:val="Normal"/>
    <w:next w:val="Normal"/>
    <w:link w:val="Titre3Car"/>
    <w:qFormat/>
    <w:rsid w:val="0001379F"/>
    <w:pPr>
      <w:jc w:val="center"/>
      <w:outlineLvl w:val="2"/>
    </w:pPr>
    <w:rPr>
      <w:rFonts w:asciiTheme="majorHAnsi" w:hAnsiTheme="majorHAnsi"/>
      <w:szCs w:val="32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1D5D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1D5D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1D5DB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1D5D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1D5DB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1D5DB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Titre1Car"/>
    <w:link w:val="Titre3"/>
    <w:rsid w:val="0001379F"/>
    <w:rPr>
      <w:rFonts w:asciiTheme="majorHAnsi" w:hAnsiTheme="majorHAnsi"/>
      <w:b w:val="0"/>
      <w:sz w:val="32"/>
      <w:szCs w:val="32"/>
    </w:rPr>
  </w:style>
  <w:style w:type="character" w:customStyle="1" w:styleId="Titre1Car">
    <w:name w:val="Titre 1 Car"/>
    <w:basedOn w:val="Policepardfaut"/>
    <w:link w:val="Titre1"/>
    <w:rsid w:val="001D5DBC"/>
    <w:rPr>
      <w:rFonts w:asciiTheme="majorHAnsi" w:hAnsiTheme="majorHAnsi"/>
      <w:b/>
      <w:sz w:val="32"/>
      <w:szCs w:val="32"/>
    </w:rPr>
  </w:style>
  <w:style w:type="character" w:customStyle="1" w:styleId="Titre2Car">
    <w:name w:val="Titre 2 Car"/>
    <w:basedOn w:val="Policepardfaut"/>
    <w:link w:val="Titre2"/>
    <w:rsid w:val="001D5DBC"/>
    <w:rPr>
      <w:rFonts w:asciiTheme="majorHAnsi" w:hAnsiTheme="majorHAnsi"/>
      <w:b/>
      <w:color w:val="595959" w:themeColor="text1" w:themeTint="A6"/>
      <w:sz w:val="32"/>
      <w:szCs w:val="32"/>
    </w:rPr>
  </w:style>
  <w:style w:type="paragraph" w:styleId="Textedebulles">
    <w:name w:val="Balloon Text"/>
    <w:basedOn w:val="Normal"/>
    <w:semiHidden/>
    <w:unhideWhenUsed/>
    <w:rsid w:val="001D5DBC"/>
    <w:rPr>
      <w:rFonts w:ascii="Tahoma" w:hAnsi="Tahoma" w:cs="Tahoma"/>
      <w:szCs w:val="16"/>
    </w:rPr>
  </w:style>
  <w:style w:type="character" w:styleId="Textedelespacerserv">
    <w:name w:val="Placeholder Text"/>
    <w:basedOn w:val="Policepardfaut"/>
    <w:uiPriority w:val="99"/>
    <w:semiHidden/>
    <w:rsid w:val="001D5DBC"/>
    <w:rPr>
      <w:color w:val="595959" w:themeColor="text1" w:themeTint="A6"/>
    </w:rPr>
  </w:style>
  <w:style w:type="table" w:styleId="Grilledutableau">
    <w:name w:val="Table Grid"/>
    <w:basedOn w:val="TableauNormal"/>
    <w:rsid w:val="001D5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nhideWhenUsed/>
    <w:rsid w:val="001D5DBC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rsid w:val="001D5DBC"/>
  </w:style>
  <w:style w:type="paragraph" w:styleId="Pieddepage">
    <w:name w:val="footer"/>
    <w:basedOn w:val="Normal"/>
    <w:link w:val="PieddepageCar"/>
    <w:unhideWhenUsed/>
    <w:rsid w:val="001D5DBC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rsid w:val="001D5DBC"/>
  </w:style>
  <w:style w:type="paragraph" w:styleId="Bibliographie">
    <w:name w:val="Bibliography"/>
    <w:basedOn w:val="Normal"/>
    <w:next w:val="Normal"/>
    <w:uiPriority w:val="37"/>
    <w:semiHidden/>
    <w:unhideWhenUsed/>
    <w:rsid w:val="001D5DBC"/>
  </w:style>
  <w:style w:type="paragraph" w:styleId="Normalcentr">
    <w:name w:val="Block Text"/>
    <w:basedOn w:val="Normal"/>
    <w:semiHidden/>
    <w:unhideWhenUsed/>
    <w:rsid w:val="001D5DBC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Corpsdetexte">
    <w:name w:val="Body Text"/>
    <w:basedOn w:val="Normal"/>
    <w:link w:val="CorpsdetexteCar"/>
    <w:semiHidden/>
    <w:unhideWhenUsed/>
    <w:rsid w:val="001D5DBC"/>
    <w:pPr>
      <w:spacing w:after="120"/>
    </w:pPr>
  </w:style>
  <w:style w:type="character" w:customStyle="1" w:styleId="CorpsdetexteCar">
    <w:name w:val="Corps de texte Car"/>
    <w:basedOn w:val="Policepardfaut"/>
    <w:link w:val="Corpsdetexte"/>
    <w:semiHidden/>
    <w:rsid w:val="001D5DBC"/>
  </w:style>
  <w:style w:type="paragraph" w:styleId="Corpsdetexte2">
    <w:name w:val="Body Text 2"/>
    <w:basedOn w:val="Normal"/>
    <w:link w:val="Corpsdetexte2Car"/>
    <w:semiHidden/>
    <w:unhideWhenUsed/>
    <w:rsid w:val="001D5DBC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semiHidden/>
    <w:rsid w:val="001D5DBC"/>
  </w:style>
  <w:style w:type="paragraph" w:styleId="Corpsdetexte3">
    <w:name w:val="Body Text 3"/>
    <w:basedOn w:val="Normal"/>
    <w:link w:val="Corpsdetexte3Car"/>
    <w:semiHidden/>
    <w:unhideWhenUsed/>
    <w:rsid w:val="001D5DBC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semiHidden/>
    <w:rsid w:val="001D5DBC"/>
    <w:rPr>
      <w:szCs w:val="16"/>
    </w:rPr>
  </w:style>
  <w:style w:type="paragraph" w:styleId="Retrait1religne">
    <w:name w:val="Body Text First Indent"/>
    <w:basedOn w:val="Corpsdetexte"/>
    <w:link w:val="Retrait1religneCar"/>
    <w:semiHidden/>
    <w:unhideWhenUsed/>
    <w:rsid w:val="001D5DBC"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semiHidden/>
    <w:rsid w:val="001D5DBC"/>
  </w:style>
  <w:style w:type="paragraph" w:styleId="Retraitcorpsdetexte">
    <w:name w:val="Body Text Indent"/>
    <w:basedOn w:val="Normal"/>
    <w:link w:val="RetraitcorpsdetexteCar"/>
    <w:semiHidden/>
    <w:unhideWhenUsed/>
    <w:rsid w:val="001D5DBC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semiHidden/>
    <w:rsid w:val="001D5DBC"/>
  </w:style>
  <w:style w:type="paragraph" w:styleId="Retraitcorpset1relig">
    <w:name w:val="Body Text First Indent 2"/>
    <w:basedOn w:val="Retraitcorpsdetexte"/>
    <w:link w:val="Retraitcorpset1religCar"/>
    <w:semiHidden/>
    <w:unhideWhenUsed/>
    <w:rsid w:val="001D5DBC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semiHidden/>
    <w:rsid w:val="001D5DBC"/>
  </w:style>
  <w:style w:type="paragraph" w:styleId="Retraitcorpsdetexte2">
    <w:name w:val="Body Text Indent 2"/>
    <w:basedOn w:val="Normal"/>
    <w:link w:val="Retraitcorpsdetexte2Car"/>
    <w:semiHidden/>
    <w:unhideWhenUsed/>
    <w:rsid w:val="001D5DBC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semiHidden/>
    <w:rsid w:val="001D5DBC"/>
  </w:style>
  <w:style w:type="paragraph" w:styleId="Retraitcorpsdetexte3">
    <w:name w:val="Body Text Indent 3"/>
    <w:basedOn w:val="Normal"/>
    <w:link w:val="Retraitcorpsdetexte3Car"/>
    <w:semiHidden/>
    <w:unhideWhenUsed/>
    <w:rsid w:val="001D5DBC"/>
    <w:pPr>
      <w:spacing w:after="120"/>
      <w:ind w:left="283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semiHidden/>
    <w:rsid w:val="001D5DBC"/>
    <w:rPr>
      <w:szCs w:val="16"/>
    </w:rPr>
  </w:style>
  <w:style w:type="character" w:styleId="Titredulivre">
    <w:name w:val="Book Title"/>
    <w:basedOn w:val="Policepardfaut"/>
    <w:uiPriority w:val="33"/>
    <w:semiHidden/>
    <w:unhideWhenUsed/>
    <w:qFormat/>
    <w:rsid w:val="001D5DBC"/>
    <w:rPr>
      <w:b/>
      <w:bCs/>
      <w:i/>
      <w:iCs/>
      <w:spacing w:val="5"/>
    </w:rPr>
  </w:style>
  <w:style w:type="paragraph" w:styleId="Lgende">
    <w:name w:val="caption"/>
    <w:basedOn w:val="Normal"/>
    <w:next w:val="Normal"/>
    <w:semiHidden/>
    <w:unhideWhenUsed/>
    <w:qFormat/>
    <w:rsid w:val="001D5DBC"/>
    <w:pPr>
      <w:spacing w:after="200"/>
    </w:pPr>
    <w:rPr>
      <w:i/>
      <w:iCs/>
      <w:color w:val="1F497D" w:themeColor="text2"/>
      <w:szCs w:val="18"/>
    </w:rPr>
  </w:style>
  <w:style w:type="paragraph" w:styleId="Formuledepolitesse">
    <w:name w:val="Closing"/>
    <w:basedOn w:val="Normal"/>
    <w:link w:val="FormuledepolitesseCar"/>
    <w:semiHidden/>
    <w:unhideWhenUsed/>
    <w:rsid w:val="001D5DBC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semiHidden/>
    <w:rsid w:val="001D5DBC"/>
  </w:style>
  <w:style w:type="table" w:styleId="Grillecouleur">
    <w:name w:val="Colorful Grid"/>
    <w:basedOn w:val="TableauNormal"/>
    <w:uiPriority w:val="73"/>
    <w:semiHidden/>
    <w:unhideWhenUsed/>
    <w:rsid w:val="001D5DB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1D5DB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1D5DB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1D5DB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1D5DB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1D5DB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1D5DB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1D5DBC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1D5DBC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1D5DBC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1D5DBC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1D5DBC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1D5DBC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1D5DBC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1D5DBC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1D5DBC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1D5DBC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1D5DBC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1D5DBC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1D5DBC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1D5DBC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arquedecommentaire">
    <w:name w:val="annotation reference"/>
    <w:basedOn w:val="Policepardfaut"/>
    <w:semiHidden/>
    <w:unhideWhenUsed/>
    <w:rsid w:val="001D5DBC"/>
    <w:rPr>
      <w:sz w:val="22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1D5DBC"/>
    <w:rPr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1D5DBC"/>
    <w:rPr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1D5DB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1D5DBC"/>
    <w:rPr>
      <w:b/>
      <w:bCs/>
      <w:szCs w:val="20"/>
    </w:rPr>
  </w:style>
  <w:style w:type="table" w:styleId="Listefonce">
    <w:name w:val="Dark List"/>
    <w:basedOn w:val="TableauNormal"/>
    <w:uiPriority w:val="70"/>
    <w:semiHidden/>
    <w:unhideWhenUsed/>
    <w:rsid w:val="001D5DBC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1D5DBC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1D5DBC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1D5DBC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1D5DBC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1D5DBC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1D5DBC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ar"/>
    <w:semiHidden/>
    <w:unhideWhenUsed/>
    <w:rsid w:val="001D5DBC"/>
  </w:style>
  <w:style w:type="character" w:customStyle="1" w:styleId="DateCar">
    <w:name w:val="Date Car"/>
    <w:basedOn w:val="Policepardfaut"/>
    <w:link w:val="Date"/>
    <w:semiHidden/>
    <w:rsid w:val="001D5DBC"/>
  </w:style>
  <w:style w:type="paragraph" w:styleId="Explorateurdedocuments">
    <w:name w:val="Document Map"/>
    <w:basedOn w:val="Normal"/>
    <w:link w:val="ExplorateurdedocumentsCar"/>
    <w:semiHidden/>
    <w:unhideWhenUsed/>
    <w:rsid w:val="001D5DBC"/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semiHidden/>
    <w:rsid w:val="001D5DBC"/>
    <w:rPr>
      <w:rFonts w:ascii="Segoe UI" w:hAnsi="Segoe UI" w:cs="Segoe UI"/>
      <w:szCs w:val="16"/>
    </w:rPr>
  </w:style>
  <w:style w:type="paragraph" w:styleId="Signaturelectronique">
    <w:name w:val="E-mail Signature"/>
    <w:basedOn w:val="Normal"/>
    <w:link w:val="SignaturelectroniqueCar"/>
    <w:semiHidden/>
    <w:unhideWhenUsed/>
    <w:rsid w:val="001D5DBC"/>
  </w:style>
  <w:style w:type="character" w:customStyle="1" w:styleId="SignaturelectroniqueCar">
    <w:name w:val="Signature électronique Car"/>
    <w:basedOn w:val="Policepardfaut"/>
    <w:link w:val="Signaturelectronique"/>
    <w:semiHidden/>
    <w:rsid w:val="001D5DBC"/>
  </w:style>
  <w:style w:type="character" w:styleId="Accentuation">
    <w:name w:val="Emphasis"/>
    <w:basedOn w:val="Policepardfaut"/>
    <w:semiHidden/>
    <w:unhideWhenUsed/>
    <w:qFormat/>
    <w:rsid w:val="001D5DBC"/>
    <w:rPr>
      <w:i/>
      <w:iCs/>
    </w:rPr>
  </w:style>
  <w:style w:type="character" w:styleId="Appeldenotedefin">
    <w:name w:val="endnote reference"/>
    <w:basedOn w:val="Policepardfaut"/>
    <w:semiHidden/>
    <w:unhideWhenUsed/>
    <w:rsid w:val="001D5DBC"/>
    <w:rPr>
      <w:vertAlign w:val="superscript"/>
    </w:rPr>
  </w:style>
  <w:style w:type="paragraph" w:styleId="Notedefin">
    <w:name w:val="endnote text"/>
    <w:basedOn w:val="Normal"/>
    <w:link w:val="NotedefinCar"/>
    <w:semiHidden/>
    <w:unhideWhenUsed/>
    <w:rsid w:val="001D5DBC"/>
    <w:rPr>
      <w:szCs w:val="20"/>
    </w:rPr>
  </w:style>
  <w:style w:type="character" w:customStyle="1" w:styleId="NotedefinCar">
    <w:name w:val="Note de fin Car"/>
    <w:basedOn w:val="Policepardfaut"/>
    <w:link w:val="Notedefin"/>
    <w:semiHidden/>
    <w:rsid w:val="001D5DBC"/>
    <w:rPr>
      <w:szCs w:val="20"/>
    </w:rPr>
  </w:style>
  <w:style w:type="paragraph" w:styleId="Adressedestinataire">
    <w:name w:val="envelope address"/>
    <w:basedOn w:val="Normal"/>
    <w:semiHidden/>
    <w:unhideWhenUsed/>
    <w:rsid w:val="001D5DB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semiHidden/>
    <w:unhideWhenUsed/>
    <w:rsid w:val="001D5DBC"/>
    <w:rPr>
      <w:rFonts w:asciiTheme="majorHAnsi" w:eastAsiaTheme="majorEastAsia" w:hAnsiTheme="majorHAnsi" w:cstheme="majorBidi"/>
      <w:szCs w:val="20"/>
    </w:rPr>
  </w:style>
  <w:style w:type="character" w:styleId="Lienhypertextesuivivisit">
    <w:name w:val="FollowedHyperlink"/>
    <w:basedOn w:val="Policepardfaut"/>
    <w:semiHidden/>
    <w:unhideWhenUsed/>
    <w:rsid w:val="001D5DBC"/>
    <w:rPr>
      <w:color w:val="800080" w:themeColor="followedHyperlink"/>
      <w:u w:val="single"/>
    </w:rPr>
  </w:style>
  <w:style w:type="character" w:styleId="Appelnotedebasdep">
    <w:name w:val="footnote reference"/>
    <w:basedOn w:val="Policepardfaut"/>
    <w:semiHidden/>
    <w:unhideWhenUsed/>
    <w:rsid w:val="001D5DBC"/>
    <w:rPr>
      <w:vertAlign w:val="superscript"/>
    </w:rPr>
  </w:style>
  <w:style w:type="paragraph" w:styleId="Notedebasdepage">
    <w:name w:val="footnote text"/>
    <w:basedOn w:val="Normal"/>
    <w:link w:val="NotedebasdepageCar"/>
    <w:semiHidden/>
    <w:unhideWhenUsed/>
    <w:rsid w:val="001D5DBC"/>
    <w:rPr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1D5DBC"/>
    <w:rPr>
      <w:szCs w:val="20"/>
    </w:rPr>
  </w:style>
  <w:style w:type="table" w:styleId="TableauGrille1Clair">
    <w:name w:val="Grid Table 1 Light"/>
    <w:basedOn w:val="TableauNormal"/>
    <w:uiPriority w:val="46"/>
    <w:rsid w:val="001D5DB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1D5DBC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1D5DBC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1D5DBC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1D5DBC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1D5DBC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1D5DBC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1D5DBC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1D5DBC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1D5DBC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1D5DBC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1D5DBC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1D5DBC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1D5DBC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1D5DB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1D5DB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1D5DBC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1D5DBC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1D5DBC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1D5DB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1D5DB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1D5DB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1D5DB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1D5DBC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1D5DBC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1D5DBC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1D5DB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1D5DB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1D5DB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1D5DB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1D5DB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1D5DB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1D5DB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1D5DB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1D5DB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1D5DB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1D5DBC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1D5DBC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1D5DBC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1D5DBC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1D5DBC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1D5DBC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1D5DB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1D5DBC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1D5DBC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1D5DBC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1D5DBC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1D5DBC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1D5DBC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Mot-dise">
    <w:name w:val="Hashtag"/>
    <w:basedOn w:val="Policepardfaut"/>
    <w:uiPriority w:val="99"/>
    <w:semiHidden/>
    <w:unhideWhenUsed/>
    <w:rsid w:val="001D5DBC"/>
    <w:rPr>
      <w:color w:val="2B579A"/>
      <w:shd w:val="clear" w:color="auto" w:fill="E6E6E6"/>
    </w:rPr>
  </w:style>
  <w:style w:type="character" w:customStyle="1" w:styleId="Titre4Car">
    <w:name w:val="Titre 4 Car"/>
    <w:basedOn w:val="Policepardfaut"/>
    <w:link w:val="Titre4"/>
    <w:semiHidden/>
    <w:rsid w:val="001D5DB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itre5Car">
    <w:name w:val="Titre 5 Car"/>
    <w:basedOn w:val="Policepardfaut"/>
    <w:link w:val="Titre5"/>
    <w:semiHidden/>
    <w:rsid w:val="001D5DBC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itre6Car">
    <w:name w:val="Titre 6 Car"/>
    <w:basedOn w:val="Policepardfaut"/>
    <w:link w:val="Titre6"/>
    <w:semiHidden/>
    <w:rsid w:val="001D5DB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semiHidden/>
    <w:rsid w:val="001D5DB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8Car">
    <w:name w:val="Titre 8 Car"/>
    <w:basedOn w:val="Policepardfaut"/>
    <w:link w:val="Titre8"/>
    <w:semiHidden/>
    <w:rsid w:val="001D5DB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re9Car">
    <w:name w:val="Titre 9 Car"/>
    <w:basedOn w:val="Policepardfaut"/>
    <w:link w:val="Titre9"/>
    <w:semiHidden/>
    <w:rsid w:val="001D5DBC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onymeHTML">
    <w:name w:val="HTML Acronym"/>
    <w:basedOn w:val="Policepardfaut"/>
    <w:semiHidden/>
    <w:unhideWhenUsed/>
    <w:rsid w:val="001D5DBC"/>
  </w:style>
  <w:style w:type="paragraph" w:styleId="AdresseHTML">
    <w:name w:val="HTML Address"/>
    <w:basedOn w:val="Normal"/>
    <w:link w:val="AdresseHTMLCar"/>
    <w:semiHidden/>
    <w:unhideWhenUsed/>
    <w:rsid w:val="001D5DBC"/>
    <w:rPr>
      <w:i/>
      <w:iCs/>
    </w:rPr>
  </w:style>
  <w:style w:type="character" w:customStyle="1" w:styleId="AdresseHTMLCar">
    <w:name w:val="Adresse HTML Car"/>
    <w:basedOn w:val="Policepardfaut"/>
    <w:link w:val="AdresseHTML"/>
    <w:semiHidden/>
    <w:rsid w:val="001D5DBC"/>
    <w:rPr>
      <w:i/>
      <w:iCs/>
    </w:rPr>
  </w:style>
  <w:style w:type="character" w:styleId="CitationHTML">
    <w:name w:val="HTML Cite"/>
    <w:basedOn w:val="Policepardfaut"/>
    <w:semiHidden/>
    <w:unhideWhenUsed/>
    <w:rsid w:val="001D5DBC"/>
    <w:rPr>
      <w:i/>
      <w:iCs/>
    </w:rPr>
  </w:style>
  <w:style w:type="character" w:styleId="CodeHTML">
    <w:name w:val="HTML Code"/>
    <w:basedOn w:val="Policepardfaut"/>
    <w:semiHidden/>
    <w:unhideWhenUsed/>
    <w:rsid w:val="001D5DBC"/>
    <w:rPr>
      <w:rFonts w:ascii="Consolas" w:hAnsi="Consolas"/>
      <w:sz w:val="22"/>
      <w:szCs w:val="20"/>
    </w:rPr>
  </w:style>
  <w:style w:type="character" w:styleId="DfinitionHTML">
    <w:name w:val="HTML Definition"/>
    <w:basedOn w:val="Policepardfaut"/>
    <w:semiHidden/>
    <w:unhideWhenUsed/>
    <w:rsid w:val="001D5DBC"/>
    <w:rPr>
      <w:i/>
      <w:iCs/>
    </w:rPr>
  </w:style>
  <w:style w:type="character" w:styleId="ClavierHTML">
    <w:name w:val="HTML Keyboard"/>
    <w:basedOn w:val="Policepardfaut"/>
    <w:semiHidden/>
    <w:unhideWhenUsed/>
    <w:rsid w:val="001D5DBC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semiHidden/>
    <w:unhideWhenUsed/>
    <w:rsid w:val="001D5DBC"/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semiHidden/>
    <w:rsid w:val="001D5DBC"/>
    <w:rPr>
      <w:rFonts w:ascii="Consolas" w:hAnsi="Consolas"/>
      <w:szCs w:val="20"/>
    </w:rPr>
  </w:style>
  <w:style w:type="character" w:styleId="ExempleHTML">
    <w:name w:val="HTML Sample"/>
    <w:basedOn w:val="Policepardfaut"/>
    <w:semiHidden/>
    <w:unhideWhenUsed/>
    <w:rsid w:val="001D5DBC"/>
    <w:rPr>
      <w:rFonts w:ascii="Consolas" w:hAnsi="Consolas"/>
      <w:sz w:val="24"/>
      <w:szCs w:val="24"/>
    </w:rPr>
  </w:style>
  <w:style w:type="character" w:styleId="MachinecrireHTML">
    <w:name w:val="HTML Typewriter"/>
    <w:basedOn w:val="Policepardfaut"/>
    <w:semiHidden/>
    <w:unhideWhenUsed/>
    <w:rsid w:val="001D5DBC"/>
    <w:rPr>
      <w:rFonts w:ascii="Consolas" w:hAnsi="Consolas"/>
      <w:sz w:val="22"/>
      <w:szCs w:val="20"/>
    </w:rPr>
  </w:style>
  <w:style w:type="character" w:styleId="VariableHTML">
    <w:name w:val="HTML Variable"/>
    <w:basedOn w:val="Policepardfaut"/>
    <w:semiHidden/>
    <w:unhideWhenUsed/>
    <w:rsid w:val="001D5DBC"/>
    <w:rPr>
      <w:i/>
      <w:iCs/>
    </w:rPr>
  </w:style>
  <w:style w:type="character" w:styleId="Lienhypertexte">
    <w:name w:val="Hyperlink"/>
    <w:basedOn w:val="Policepardfaut"/>
    <w:semiHidden/>
    <w:unhideWhenUsed/>
    <w:rsid w:val="001D5DBC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1D5DBC"/>
    <w:pPr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1D5DBC"/>
    <w:pPr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1D5DBC"/>
    <w:pPr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1D5DBC"/>
    <w:pPr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1D5DBC"/>
    <w:pPr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1D5DBC"/>
    <w:pPr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1D5DBC"/>
    <w:pPr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1D5DBC"/>
    <w:pPr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1D5DBC"/>
    <w:pPr>
      <w:ind w:left="1980" w:hanging="220"/>
    </w:pPr>
  </w:style>
  <w:style w:type="paragraph" w:styleId="Titreindex">
    <w:name w:val="index heading"/>
    <w:basedOn w:val="Normal"/>
    <w:next w:val="Index1"/>
    <w:semiHidden/>
    <w:unhideWhenUsed/>
    <w:rsid w:val="001D5DBC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21"/>
    <w:semiHidden/>
    <w:unhideWhenUsed/>
    <w:qFormat/>
    <w:rsid w:val="001D5DBC"/>
    <w:rPr>
      <w:i/>
      <w:iCs/>
      <w:color w:val="365F9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1D5DBC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1D5DBC"/>
    <w:rPr>
      <w:i/>
      <w:iCs/>
      <w:color w:val="365F91" w:themeColor="accent1" w:themeShade="BF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1D5DBC"/>
    <w:rPr>
      <w:b/>
      <w:bCs/>
      <w:caps w:val="0"/>
      <w:smallCaps/>
      <w:color w:val="365F91" w:themeColor="accent1" w:themeShade="BF"/>
      <w:spacing w:val="5"/>
    </w:rPr>
  </w:style>
  <w:style w:type="table" w:styleId="Grilleclaire">
    <w:name w:val="Light Grid"/>
    <w:basedOn w:val="TableauNormal"/>
    <w:uiPriority w:val="62"/>
    <w:semiHidden/>
    <w:unhideWhenUsed/>
    <w:rsid w:val="001D5DB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1D5DB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1D5DB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1D5DB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1D5DB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1D5DB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1D5DB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1D5DB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1D5DB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1D5DB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1D5DB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1D5DB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1D5DB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1D5DB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Ombrageclair">
    <w:name w:val="Light Shading"/>
    <w:basedOn w:val="TableauNormal"/>
    <w:uiPriority w:val="60"/>
    <w:rsid w:val="001D5DB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1D5DB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1D5DB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1D5DB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1D5DB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1D5DB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1D5DBC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Numrodeligne">
    <w:name w:val="line number"/>
    <w:basedOn w:val="Policepardfaut"/>
    <w:semiHidden/>
    <w:unhideWhenUsed/>
    <w:rsid w:val="001D5DBC"/>
  </w:style>
  <w:style w:type="paragraph" w:styleId="Liste">
    <w:name w:val="List"/>
    <w:basedOn w:val="Normal"/>
    <w:semiHidden/>
    <w:unhideWhenUsed/>
    <w:rsid w:val="001D5DBC"/>
    <w:pPr>
      <w:ind w:left="283" w:hanging="283"/>
      <w:contextualSpacing/>
    </w:pPr>
  </w:style>
  <w:style w:type="paragraph" w:styleId="Liste2">
    <w:name w:val="List 2"/>
    <w:basedOn w:val="Normal"/>
    <w:semiHidden/>
    <w:unhideWhenUsed/>
    <w:rsid w:val="001D5DBC"/>
    <w:pPr>
      <w:ind w:left="566" w:hanging="283"/>
      <w:contextualSpacing/>
    </w:pPr>
  </w:style>
  <w:style w:type="paragraph" w:styleId="Liste3">
    <w:name w:val="List 3"/>
    <w:basedOn w:val="Normal"/>
    <w:semiHidden/>
    <w:unhideWhenUsed/>
    <w:rsid w:val="001D5DBC"/>
    <w:pPr>
      <w:ind w:left="849" w:hanging="283"/>
      <w:contextualSpacing/>
    </w:pPr>
  </w:style>
  <w:style w:type="paragraph" w:styleId="Liste4">
    <w:name w:val="List 4"/>
    <w:basedOn w:val="Normal"/>
    <w:semiHidden/>
    <w:unhideWhenUsed/>
    <w:rsid w:val="001D5DBC"/>
    <w:pPr>
      <w:ind w:left="1132" w:hanging="283"/>
      <w:contextualSpacing/>
    </w:pPr>
  </w:style>
  <w:style w:type="paragraph" w:styleId="Liste5">
    <w:name w:val="List 5"/>
    <w:basedOn w:val="Normal"/>
    <w:semiHidden/>
    <w:unhideWhenUsed/>
    <w:rsid w:val="001D5DBC"/>
    <w:pPr>
      <w:ind w:left="1415" w:hanging="283"/>
      <w:contextualSpacing/>
    </w:pPr>
  </w:style>
  <w:style w:type="paragraph" w:styleId="Listepuces">
    <w:name w:val="List Bullet"/>
    <w:basedOn w:val="Normal"/>
    <w:semiHidden/>
    <w:unhideWhenUsed/>
    <w:rsid w:val="001D5DBC"/>
    <w:pPr>
      <w:numPr>
        <w:numId w:val="1"/>
      </w:numPr>
      <w:contextualSpacing/>
    </w:pPr>
  </w:style>
  <w:style w:type="paragraph" w:styleId="Listepuces2">
    <w:name w:val="List Bullet 2"/>
    <w:basedOn w:val="Normal"/>
    <w:semiHidden/>
    <w:unhideWhenUsed/>
    <w:rsid w:val="001D5DBC"/>
    <w:pPr>
      <w:numPr>
        <w:numId w:val="2"/>
      </w:numPr>
      <w:contextualSpacing/>
    </w:pPr>
  </w:style>
  <w:style w:type="paragraph" w:styleId="Listepuces3">
    <w:name w:val="List Bullet 3"/>
    <w:basedOn w:val="Normal"/>
    <w:semiHidden/>
    <w:unhideWhenUsed/>
    <w:rsid w:val="001D5DBC"/>
    <w:pPr>
      <w:numPr>
        <w:numId w:val="3"/>
      </w:numPr>
      <w:contextualSpacing/>
    </w:pPr>
  </w:style>
  <w:style w:type="paragraph" w:styleId="Listepuces4">
    <w:name w:val="List Bullet 4"/>
    <w:basedOn w:val="Normal"/>
    <w:semiHidden/>
    <w:unhideWhenUsed/>
    <w:rsid w:val="001D5DBC"/>
    <w:pPr>
      <w:numPr>
        <w:numId w:val="4"/>
      </w:numPr>
      <w:contextualSpacing/>
    </w:pPr>
  </w:style>
  <w:style w:type="paragraph" w:styleId="Listepuces5">
    <w:name w:val="List Bullet 5"/>
    <w:basedOn w:val="Normal"/>
    <w:semiHidden/>
    <w:unhideWhenUsed/>
    <w:rsid w:val="001D5DBC"/>
    <w:pPr>
      <w:numPr>
        <w:numId w:val="5"/>
      </w:numPr>
      <w:contextualSpacing/>
    </w:pPr>
  </w:style>
  <w:style w:type="paragraph" w:styleId="Listecontinue">
    <w:name w:val="List Continue"/>
    <w:basedOn w:val="Normal"/>
    <w:semiHidden/>
    <w:unhideWhenUsed/>
    <w:rsid w:val="001D5DBC"/>
    <w:pPr>
      <w:spacing w:after="120"/>
      <w:ind w:left="283"/>
      <w:contextualSpacing/>
    </w:pPr>
  </w:style>
  <w:style w:type="paragraph" w:styleId="Listecontinue2">
    <w:name w:val="List Continue 2"/>
    <w:basedOn w:val="Normal"/>
    <w:semiHidden/>
    <w:unhideWhenUsed/>
    <w:rsid w:val="001D5DBC"/>
    <w:pPr>
      <w:spacing w:after="120"/>
      <w:ind w:left="566"/>
      <w:contextualSpacing/>
    </w:pPr>
  </w:style>
  <w:style w:type="paragraph" w:styleId="Listecontinue3">
    <w:name w:val="List Continue 3"/>
    <w:basedOn w:val="Normal"/>
    <w:semiHidden/>
    <w:unhideWhenUsed/>
    <w:rsid w:val="001D5DBC"/>
    <w:pPr>
      <w:spacing w:after="120"/>
      <w:ind w:left="849"/>
      <w:contextualSpacing/>
    </w:pPr>
  </w:style>
  <w:style w:type="paragraph" w:styleId="Listecontinue4">
    <w:name w:val="List Continue 4"/>
    <w:basedOn w:val="Normal"/>
    <w:semiHidden/>
    <w:unhideWhenUsed/>
    <w:rsid w:val="001D5DBC"/>
    <w:pPr>
      <w:spacing w:after="120"/>
      <w:ind w:left="1132"/>
      <w:contextualSpacing/>
    </w:pPr>
  </w:style>
  <w:style w:type="paragraph" w:styleId="Listecontinue5">
    <w:name w:val="List Continue 5"/>
    <w:basedOn w:val="Normal"/>
    <w:semiHidden/>
    <w:unhideWhenUsed/>
    <w:rsid w:val="001D5DBC"/>
    <w:pPr>
      <w:spacing w:after="120"/>
      <w:ind w:left="1415"/>
      <w:contextualSpacing/>
    </w:pPr>
  </w:style>
  <w:style w:type="paragraph" w:styleId="Listenumros">
    <w:name w:val="List Number"/>
    <w:basedOn w:val="Normal"/>
    <w:semiHidden/>
    <w:unhideWhenUsed/>
    <w:rsid w:val="001D5DBC"/>
    <w:pPr>
      <w:numPr>
        <w:numId w:val="6"/>
      </w:numPr>
      <w:contextualSpacing/>
    </w:pPr>
  </w:style>
  <w:style w:type="paragraph" w:styleId="Listenumros2">
    <w:name w:val="List Number 2"/>
    <w:basedOn w:val="Normal"/>
    <w:semiHidden/>
    <w:unhideWhenUsed/>
    <w:rsid w:val="001D5DBC"/>
    <w:pPr>
      <w:numPr>
        <w:numId w:val="7"/>
      </w:numPr>
      <w:contextualSpacing/>
    </w:pPr>
  </w:style>
  <w:style w:type="paragraph" w:styleId="Listenumros3">
    <w:name w:val="List Number 3"/>
    <w:basedOn w:val="Normal"/>
    <w:semiHidden/>
    <w:unhideWhenUsed/>
    <w:rsid w:val="001D5DBC"/>
    <w:pPr>
      <w:numPr>
        <w:numId w:val="8"/>
      </w:numPr>
      <w:contextualSpacing/>
    </w:pPr>
  </w:style>
  <w:style w:type="paragraph" w:styleId="Listenumros4">
    <w:name w:val="List Number 4"/>
    <w:basedOn w:val="Normal"/>
    <w:semiHidden/>
    <w:unhideWhenUsed/>
    <w:rsid w:val="001D5DBC"/>
    <w:pPr>
      <w:numPr>
        <w:numId w:val="9"/>
      </w:numPr>
      <w:contextualSpacing/>
    </w:pPr>
  </w:style>
  <w:style w:type="paragraph" w:styleId="Listenumros5">
    <w:name w:val="List Number 5"/>
    <w:basedOn w:val="Normal"/>
    <w:semiHidden/>
    <w:unhideWhenUsed/>
    <w:rsid w:val="001D5DBC"/>
    <w:pPr>
      <w:numPr>
        <w:numId w:val="10"/>
      </w:numPr>
      <w:contextualSpacing/>
    </w:pPr>
  </w:style>
  <w:style w:type="paragraph" w:styleId="Paragraphedeliste">
    <w:name w:val="List Paragraph"/>
    <w:basedOn w:val="Normal"/>
    <w:uiPriority w:val="34"/>
    <w:semiHidden/>
    <w:unhideWhenUsed/>
    <w:qFormat/>
    <w:rsid w:val="001D5DBC"/>
    <w:pPr>
      <w:ind w:left="720"/>
      <w:contextualSpacing/>
    </w:pPr>
  </w:style>
  <w:style w:type="table" w:styleId="TableauListe1Clair">
    <w:name w:val="List Table 1 Light"/>
    <w:basedOn w:val="TableauNormal"/>
    <w:uiPriority w:val="46"/>
    <w:rsid w:val="001D5DB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1D5DB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1D5DB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1D5DB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1D5DB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1D5DB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1D5DB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">
    <w:name w:val="List Table 2"/>
    <w:basedOn w:val="TableauNormal"/>
    <w:uiPriority w:val="47"/>
    <w:rsid w:val="001D5DBC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1D5DBC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1D5DBC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1D5DBC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1D5DBC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1D5DBC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1D5DBC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">
    <w:name w:val="List Table 3"/>
    <w:basedOn w:val="TableauNormal"/>
    <w:uiPriority w:val="48"/>
    <w:rsid w:val="001D5DB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1D5DBC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1D5DBC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1D5DBC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1D5DBC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1D5DBC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1D5DBC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1D5DB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1D5DB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1D5DBC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1D5DBC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1D5DBC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1D5DB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1D5DB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1D5DBC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1D5DBC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1D5DBC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1D5DBC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1D5DBC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1D5DBC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1D5DBC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1D5DBC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1D5DBC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1D5DBC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1D5DBC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1D5DBC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1D5DBC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1D5DBC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1D5DBC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1D5DBC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1D5DBC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1D5DBC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1D5DBC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1D5DBC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1D5DBC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macro">
    <w:name w:val="macro"/>
    <w:link w:val="TextedemacroCar"/>
    <w:semiHidden/>
    <w:unhideWhenUsed/>
    <w:rsid w:val="001D5DB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xtedemacroCar">
    <w:name w:val="Texte de macro Car"/>
    <w:basedOn w:val="Policepardfaut"/>
    <w:link w:val="Textedemacro"/>
    <w:semiHidden/>
    <w:rsid w:val="001D5DBC"/>
    <w:rPr>
      <w:rFonts w:ascii="Consolas" w:hAnsi="Consolas"/>
      <w:szCs w:val="20"/>
    </w:rPr>
  </w:style>
  <w:style w:type="table" w:styleId="Grillemoyenne1">
    <w:name w:val="Medium Grid 1"/>
    <w:basedOn w:val="TableauNormal"/>
    <w:uiPriority w:val="67"/>
    <w:semiHidden/>
    <w:unhideWhenUsed/>
    <w:rsid w:val="001D5DB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1D5DBC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1D5DBC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1D5DBC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1D5DBC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1D5DBC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1D5DBC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1D5DB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1D5DB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1D5DB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1D5DB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1D5DB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1D5DB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1D5DB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1D5DB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1D5DB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1D5DB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1D5DB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1D5DB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1D5DB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1D5DB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1D5DBC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1D5DBC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1D5DBC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1D5DBC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1D5DBC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1D5DBC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1D5DBC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1D5DB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1D5DB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1D5DB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1D5DB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1D5DB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1D5DB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1D5DB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1D5DB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1D5DBC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1D5DBC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1D5DBC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1D5DBC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1D5DBC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1D5DBC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1D5DB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1D5DB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1D5DB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1D5DB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1D5DB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1D5DB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1D5DB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Policepardfaut"/>
    <w:uiPriority w:val="99"/>
    <w:semiHidden/>
    <w:unhideWhenUsed/>
    <w:rsid w:val="001D5DBC"/>
    <w:rPr>
      <w:color w:val="2B579A"/>
      <w:shd w:val="clear" w:color="auto" w:fill="E6E6E6"/>
    </w:rPr>
  </w:style>
  <w:style w:type="paragraph" w:styleId="En-ttedemessage">
    <w:name w:val="Message Header"/>
    <w:basedOn w:val="Normal"/>
    <w:link w:val="En-ttedemessageCar"/>
    <w:semiHidden/>
    <w:unhideWhenUsed/>
    <w:rsid w:val="001D5D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semiHidden/>
    <w:rsid w:val="001D5DB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ansinterligne">
    <w:name w:val="No Spacing"/>
    <w:uiPriority w:val="1"/>
    <w:semiHidden/>
    <w:unhideWhenUsed/>
    <w:qFormat/>
    <w:rsid w:val="001D5DBC"/>
  </w:style>
  <w:style w:type="paragraph" w:styleId="NormalWeb">
    <w:name w:val="Normal (Web)"/>
    <w:basedOn w:val="Normal"/>
    <w:semiHidden/>
    <w:unhideWhenUsed/>
    <w:rsid w:val="001D5DBC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semiHidden/>
    <w:unhideWhenUsed/>
    <w:rsid w:val="001D5DBC"/>
    <w:pPr>
      <w:ind w:left="720"/>
    </w:pPr>
  </w:style>
  <w:style w:type="paragraph" w:styleId="Titredenote">
    <w:name w:val="Note Heading"/>
    <w:basedOn w:val="Normal"/>
    <w:next w:val="Normal"/>
    <w:link w:val="TitredenoteCar"/>
    <w:semiHidden/>
    <w:unhideWhenUsed/>
    <w:rsid w:val="001D5DBC"/>
  </w:style>
  <w:style w:type="character" w:customStyle="1" w:styleId="TitredenoteCar">
    <w:name w:val="Titre de note Car"/>
    <w:basedOn w:val="Policepardfaut"/>
    <w:link w:val="Titredenote"/>
    <w:semiHidden/>
    <w:rsid w:val="001D5DBC"/>
  </w:style>
  <w:style w:type="character" w:styleId="Numrodepage">
    <w:name w:val="page number"/>
    <w:basedOn w:val="Policepardfaut"/>
    <w:semiHidden/>
    <w:unhideWhenUsed/>
    <w:rsid w:val="001D5DBC"/>
  </w:style>
  <w:style w:type="table" w:styleId="Tableausimple1">
    <w:name w:val="Plain Table 1"/>
    <w:basedOn w:val="TableauNormal"/>
    <w:uiPriority w:val="41"/>
    <w:rsid w:val="001D5DB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1D5DB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1D5DB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1D5DB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1D5DB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semiHidden/>
    <w:unhideWhenUsed/>
    <w:rsid w:val="001D5DBC"/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semiHidden/>
    <w:rsid w:val="001D5DBC"/>
    <w:rPr>
      <w:rFonts w:ascii="Consolas" w:hAnsi="Consolas"/>
      <w:szCs w:val="21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rsid w:val="001D5DB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1D5DBC"/>
    <w:rPr>
      <w:i/>
      <w:iCs/>
      <w:color w:val="404040" w:themeColor="text1" w:themeTint="BF"/>
    </w:rPr>
  </w:style>
  <w:style w:type="paragraph" w:styleId="Salutations">
    <w:name w:val="Salutation"/>
    <w:basedOn w:val="Normal"/>
    <w:next w:val="Normal"/>
    <w:link w:val="SalutationsCar"/>
    <w:semiHidden/>
    <w:unhideWhenUsed/>
    <w:rsid w:val="001D5DBC"/>
  </w:style>
  <w:style w:type="character" w:customStyle="1" w:styleId="SalutationsCar">
    <w:name w:val="Salutations Car"/>
    <w:basedOn w:val="Policepardfaut"/>
    <w:link w:val="Salutations"/>
    <w:semiHidden/>
    <w:rsid w:val="001D5DBC"/>
  </w:style>
  <w:style w:type="paragraph" w:styleId="Signature">
    <w:name w:val="Signature"/>
    <w:basedOn w:val="Normal"/>
    <w:link w:val="SignatureCar"/>
    <w:semiHidden/>
    <w:unhideWhenUsed/>
    <w:rsid w:val="001D5DBC"/>
    <w:pPr>
      <w:ind w:left="4252"/>
    </w:pPr>
  </w:style>
  <w:style w:type="character" w:customStyle="1" w:styleId="SignatureCar">
    <w:name w:val="Signature Car"/>
    <w:basedOn w:val="Policepardfaut"/>
    <w:link w:val="Signature"/>
    <w:semiHidden/>
    <w:rsid w:val="001D5DBC"/>
  </w:style>
  <w:style w:type="character" w:styleId="Lienhypertexteactif">
    <w:name w:val="Smart Hyperlink"/>
    <w:basedOn w:val="Policepardfaut"/>
    <w:uiPriority w:val="99"/>
    <w:semiHidden/>
    <w:unhideWhenUsed/>
    <w:rsid w:val="001D5DBC"/>
    <w:rPr>
      <w:u w:val="dotted"/>
    </w:rPr>
  </w:style>
  <w:style w:type="character" w:styleId="lev">
    <w:name w:val="Strong"/>
    <w:basedOn w:val="Policepardfaut"/>
    <w:semiHidden/>
    <w:unhideWhenUsed/>
    <w:qFormat/>
    <w:rsid w:val="001D5DBC"/>
    <w:rPr>
      <w:b/>
      <w:bCs/>
    </w:rPr>
  </w:style>
  <w:style w:type="paragraph" w:styleId="Sous-titre">
    <w:name w:val="Subtitle"/>
    <w:basedOn w:val="Normal"/>
    <w:next w:val="Normal"/>
    <w:link w:val="Sous-titreCar"/>
    <w:semiHidden/>
    <w:unhideWhenUsed/>
    <w:qFormat/>
    <w:rsid w:val="001D5DBC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semiHidden/>
    <w:rsid w:val="001D5DBC"/>
    <w:rPr>
      <w:rFonts w:eastAsiaTheme="minorEastAsia" w:cstheme="minorBidi"/>
      <w:color w:val="5A5A5A" w:themeColor="text1" w:themeTint="A5"/>
      <w:spacing w:val="15"/>
    </w:rPr>
  </w:style>
  <w:style w:type="character" w:styleId="Accentuationlgre">
    <w:name w:val="Subtle Emphasis"/>
    <w:basedOn w:val="Policepardfaut"/>
    <w:uiPriority w:val="19"/>
    <w:semiHidden/>
    <w:unhideWhenUsed/>
    <w:qFormat/>
    <w:rsid w:val="001D5DBC"/>
    <w:rPr>
      <w:i/>
      <w:iCs/>
      <w:color w:val="404040" w:themeColor="text1" w:themeTint="BF"/>
    </w:rPr>
  </w:style>
  <w:style w:type="character" w:styleId="Rfrencelgre">
    <w:name w:val="Subtle Reference"/>
    <w:basedOn w:val="Policepardfaut"/>
    <w:uiPriority w:val="31"/>
    <w:semiHidden/>
    <w:unhideWhenUsed/>
    <w:qFormat/>
    <w:rsid w:val="001D5DBC"/>
    <w:rPr>
      <w:smallCaps/>
      <w:color w:val="5A5A5A" w:themeColor="text1" w:themeTint="A5"/>
    </w:rPr>
  </w:style>
  <w:style w:type="table" w:styleId="Effetsdetableau3D1">
    <w:name w:val="Table 3D effects 1"/>
    <w:basedOn w:val="TableauNormal"/>
    <w:semiHidden/>
    <w:unhideWhenUsed/>
    <w:rsid w:val="001D5DB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semiHidden/>
    <w:unhideWhenUsed/>
    <w:rsid w:val="001D5DB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semiHidden/>
    <w:unhideWhenUsed/>
    <w:rsid w:val="001D5DB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semiHidden/>
    <w:unhideWhenUsed/>
    <w:rsid w:val="001D5DB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semiHidden/>
    <w:unhideWhenUsed/>
    <w:rsid w:val="001D5DB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semiHidden/>
    <w:unhideWhenUsed/>
    <w:rsid w:val="001D5DB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semiHidden/>
    <w:unhideWhenUsed/>
    <w:rsid w:val="001D5DB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semiHidden/>
    <w:unhideWhenUsed/>
    <w:rsid w:val="001D5DB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semiHidden/>
    <w:unhideWhenUsed/>
    <w:rsid w:val="001D5DB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semiHidden/>
    <w:unhideWhenUsed/>
    <w:rsid w:val="001D5DB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semiHidden/>
    <w:unhideWhenUsed/>
    <w:rsid w:val="001D5DB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semiHidden/>
    <w:unhideWhenUsed/>
    <w:rsid w:val="001D5DB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semiHidden/>
    <w:unhideWhenUsed/>
    <w:rsid w:val="001D5DB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semiHidden/>
    <w:unhideWhenUsed/>
    <w:rsid w:val="001D5DB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semiHidden/>
    <w:unhideWhenUsed/>
    <w:rsid w:val="001D5DB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semiHidden/>
    <w:unhideWhenUsed/>
    <w:rsid w:val="001D5DB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semiHidden/>
    <w:unhideWhenUsed/>
    <w:rsid w:val="001D5DB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semiHidden/>
    <w:unhideWhenUsed/>
    <w:rsid w:val="001D5DB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semiHidden/>
    <w:unhideWhenUsed/>
    <w:rsid w:val="001D5DB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semiHidden/>
    <w:unhideWhenUsed/>
    <w:rsid w:val="001D5DB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semiHidden/>
    <w:unhideWhenUsed/>
    <w:rsid w:val="001D5DB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semiHidden/>
    <w:unhideWhenUsed/>
    <w:rsid w:val="001D5DB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semiHidden/>
    <w:unhideWhenUsed/>
    <w:rsid w:val="001D5DB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semiHidden/>
    <w:unhideWhenUsed/>
    <w:rsid w:val="001D5DB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semiHidden/>
    <w:unhideWhenUsed/>
    <w:rsid w:val="001D5DB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1D5DB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semiHidden/>
    <w:unhideWhenUsed/>
    <w:rsid w:val="001D5DB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semiHidden/>
    <w:unhideWhenUsed/>
    <w:rsid w:val="001D5DB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semiHidden/>
    <w:unhideWhenUsed/>
    <w:rsid w:val="001D5DB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semiHidden/>
    <w:unhideWhenUsed/>
    <w:rsid w:val="001D5DB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semiHidden/>
    <w:unhideWhenUsed/>
    <w:rsid w:val="001D5DB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semiHidden/>
    <w:unhideWhenUsed/>
    <w:rsid w:val="001D5DB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semiHidden/>
    <w:unhideWhenUsed/>
    <w:rsid w:val="001D5DB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semiHidden/>
    <w:unhideWhenUsed/>
    <w:rsid w:val="001D5DB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semiHidden/>
    <w:unhideWhenUsed/>
    <w:rsid w:val="001D5DBC"/>
    <w:pPr>
      <w:ind w:left="220" w:hanging="220"/>
    </w:pPr>
  </w:style>
  <w:style w:type="paragraph" w:styleId="Tabledesillustrations">
    <w:name w:val="table of figures"/>
    <w:basedOn w:val="Normal"/>
    <w:next w:val="Normal"/>
    <w:semiHidden/>
    <w:unhideWhenUsed/>
    <w:rsid w:val="001D5DBC"/>
  </w:style>
  <w:style w:type="table" w:styleId="Tableauprofessionnel">
    <w:name w:val="Table Professional"/>
    <w:basedOn w:val="TableauNormal"/>
    <w:semiHidden/>
    <w:unhideWhenUsed/>
    <w:rsid w:val="001D5DB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semiHidden/>
    <w:unhideWhenUsed/>
    <w:rsid w:val="001D5DB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semiHidden/>
    <w:unhideWhenUsed/>
    <w:rsid w:val="001D5DB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semiHidden/>
    <w:unhideWhenUsed/>
    <w:rsid w:val="001D5DB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semiHidden/>
    <w:unhideWhenUsed/>
    <w:rsid w:val="001D5DB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semiHidden/>
    <w:unhideWhenUsed/>
    <w:rsid w:val="001D5DB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rsid w:val="001D5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semiHidden/>
    <w:unhideWhenUsed/>
    <w:rsid w:val="001D5DB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semiHidden/>
    <w:unhideWhenUsed/>
    <w:rsid w:val="001D5DB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rsid w:val="001D5DB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">
    <w:name w:val="Title"/>
    <w:basedOn w:val="Normal"/>
    <w:next w:val="Normal"/>
    <w:link w:val="TitreCar"/>
    <w:semiHidden/>
    <w:unhideWhenUsed/>
    <w:qFormat/>
    <w:rsid w:val="001D5DB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semiHidden/>
    <w:rsid w:val="001D5D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reTR">
    <w:name w:val="toa heading"/>
    <w:basedOn w:val="Normal"/>
    <w:next w:val="Normal"/>
    <w:semiHidden/>
    <w:unhideWhenUsed/>
    <w:rsid w:val="001D5DB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semiHidden/>
    <w:unhideWhenUsed/>
    <w:rsid w:val="001D5DBC"/>
    <w:pPr>
      <w:spacing w:after="100"/>
    </w:pPr>
  </w:style>
  <w:style w:type="paragraph" w:styleId="TM2">
    <w:name w:val="toc 2"/>
    <w:basedOn w:val="Normal"/>
    <w:next w:val="Normal"/>
    <w:autoRedefine/>
    <w:semiHidden/>
    <w:unhideWhenUsed/>
    <w:rsid w:val="001D5DBC"/>
    <w:pPr>
      <w:spacing w:after="100"/>
      <w:ind w:left="220"/>
    </w:pPr>
  </w:style>
  <w:style w:type="paragraph" w:styleId="TM3">
    <w:name w:val="toc 3"/>
    <w:basedOn w:val="Normal"/>
    <w:next w:val="Normal"/>
    <w:autoRedefine/>
    <w:semiHidden/>
    <w:unhideWhenUsed/>
    <w:rsid w:val="001D5DBC"/>
    <w:pPr>
      <w:spacing w:after="100"/>
      <w:ind w:left="440"/>
    </w:pPr>
  </w:style>
  <w:style w:type="paragraph" w:styleId="TM4">
    <w:name w:val="toc 4"/>
    <w:basedOn w:val="Normal"/>
    <w:next w:val="Normal"/>
    <w:autoRedefine/>
    <w:semiHidden/>
    <w:unhideWhenUsed/>
    <w:rsid w:val="001D5DBC"/>
    <w:pPr>
      <w:spacing w:after="100"/>
      <w:ind w:left="660"/>
    </w:pPr>
  </w:style>
  <w:style w:type="paragraph" w:styleId="TM5">
    <w:name w:val="toc 5"/>
    <w:basedOn w:val="Normal"/>
    <w:next w:val="Normal"/>
    <w:autoRedefine/>
    <w:semiHidden/>
    <w:unhideWhenUsed/>
    <w:rsid w:val="001D5DBC"/>
    <w:pPr>
      <w:spacing w:after="100"/>
      <w:ind w:left="880"/>
    </w:pPr>
  </w:style>
  <w:style w:type="paragraph" w:styleId="TM6">
    <w:name w:val="toc 6"/>
    <w:basedOn w:val="Normal"/>
    <w:next w:val="Normal"/>
    <w:autoRedefine/>
    <w:semiHidden/>
    <w:unhideWhenUsed/>
    <w:rsid w:val="001D5DBC"/>
    <w:pPr>
      <w:spacing w:after="100"/>
      <w:ind w:left="1100"/>
    </w:pPr>
  </w:style>
  <w:style w:type="paragraph" w:styleId="TM7">
    <w:name w:val="toc 7"/>
    <w:basedOn w:val="Normal"/>
    <w:next w:val="Normal"/>
    <w:autoRedefine/>
    <w:semiHidden/>
    <w:unhideWhenUsed/>
    <w:rsid w:val="001D5DBC"/>
    <w:pPr>
      <w:spacing w:after="100"/>
      <w:ind w:left="1320"/>
    </w:pPr>
  </w:style>
  <w:style w:type="paragraph" w:styleId="TM8">
    <w:name w:val="toc 8"/>
    <w:basedOn w:val="Normal"/>
    <w:next w:val="Normal"/>
    <w:autoRedefine/>
    <w:semiHidden/>
    <w:unhideWhenUsed/>
    <w:rsid w:val="001D5DBC"/>
    <w:pPr>
      <w:spacing w:after="100"/>
      <w:ind w:left="1540"/>
    </w:pPr>
  </w:style>
  <w:style w:type="paragraph" w:styleId="TM9">
    <w:name w:val="toc 9"/>
    <w:basedOn w:val="Normal"/>
    <w:next w:val="Normal"/>
    <w:autoRedefine/>
    <w:semiHidden/>
    <w:unhideWhenUsed/>
    <w:rsid w:val="001D5DBC"/>
    <w:pPr>
      <w:spacing w:after="100"/>
      <w:ind w:left="176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D5DBC"/>
    <w:pPr>
      <w:keepNext/>
      <w:keepLines/>
      <w:spacing w:before="240"/>
      <w:outlineLvl w:val="9"/>
    </w:pPr>
    <w:rPr>
      <w:rFonts w:eastAsiaTheme="majorEastAsia" w:cstheme="majorBidi"/>
      <w:b w:val="0"/>
      <w:color w:val="365F91" w:themeColor="accent1" w:themeShade="BF"/>
    </w:rPr>
  </w:style>
  <w:style w:type="character" w:styleId="Mentionnonrsolue">
    <w:name w:val="Unresolved Mention"/>
    <w:basedOn w:val="Policepardfaut"/>
    <w:uiPriority w:val="99"/>
    <w:semiHidden/>
    <w:unhideWhenUsed/>
    <w:rsid w:val="001D5DBC"/>
    <w:rPr>
      <w:color w:val="595959" w:themeColor="text1" w:themeTint="A6"/>
      <w:shd w:val="clear" w:color="auto" w:fill="E6E6E6"/>
    </w:rPr>
  </w:style>
  <w:style w:type="numbering" w:styleId="111111">
    <w:name w:val="Outline List 2"/>
    <w:basedOn w:val="Aucuneliste"/>
    <w:semiHidden/>
    <w:unhideWhenUsed/>
    <w:rsid w:val="001D5DBC"/>
    <w:pPr>
      <w:numPr>
        <w:numId w:val="11"/>
      </w:numPr>
    </w:pPr>
  </w:style>
  <w:style w:type="numbering" w:styleId="1ai">
    <w:name w:val="Outline List 1"/>
    <w:basedOn w:val="Aucuneliste"/>
    <w:semiHidden/>
    <w:unhideWhenUsed/>
    <w:rsid w:val="001D5DBC"/>
    <w:pPr>
      <w:numPr>
        <w:numId w:val="12"/>
      </w:numPr>
    </w:pPr>
  </w:style>
  <w:style w:type="numbering" w:styleId="ArticleSection">
    <w:name w:val="Outline List 3"/>
    <w:basedOn w:val="Aucuneliste"/>
    <w:semiHidden/>
    <w:unhideWhenUsed/>
    <w:rsid w:val="001D5DBC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10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Programme%20hebdomadaire%20des%20devoir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98CB41E046F4210883CF8BCE43B2D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6DAAD3-69EE-4814-BEC5-9F2DFD1128C5}"/>
      </w:docPartPr>
      <w:docPartBody>
        <w:p w:rsidR="006D79ED" w:rsidRDefault="00FC3175" w:rsidP="00FC3175">
          <w:pPr>
            <w:pStyle w:val="F98CB41E046F4210883CF8BCE43B2D03"/>
          </w:pPr>
          <w:r w:rsidRPr="000A2B55">
            <w:rPr>
              <w:lang w:bidi="fr-FR"/>
            </w:rPr>
            <w:t>Lundi</w:t>
          </w:r>
        </w:p>
      </w:docPartBody>
    </w:docPart>
    <w:docPart>
      <w:docPartPr>
        <w:name w:val="9922EAED1E0742B0B82821419D3E09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CFF07B-3E1B-4EA7-9755-79478A7E5F7C}"/>
      </w:docPartPr>
      <w:docPartBody>
        <w:p w:rsidR="006D79ED" w:rsidRDefault="00FC3175" w:rsidP="00FC3175">
          <w:pPr>
            <w:pStyle w:val="9922EAED1E0742B0B82821419D3E09D6"/>
          </w:pPr>
          <w:r w:rsidRPr="000A2B55">
            <w:rPr>
              <w:lang w:bidi="fr-FR"/>
            </w:rPr>
            <w:t>Mardi</w:t>
          </w:r>
        </w:p>
      </w:docPartBody>
    </w:docPart>
    <w:docPart>
      <w:docPartPr>
        <w:name w:val="E6CD2C530D374BD9A2B24827E5771D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F2C231-50F9-4853-9C0F-7D1462FCA1C6}"/>
      </w:docPartPr>
      <w:docPartBody>
        <w:p w:rsidR="006D79ED" w:rsidRDefault="00FC3175" w:rsidP="00FC3175">
          <w:pPr>
            <w:pStyle w:val="E6CD2C530D374BD9A2B24827E5771D7F"/>
          </w:pPr>
          <w:r w:rsidRPr="000A2B55">
            <w:rPr>
              <w:lang w:bidi="fr-FR"/>
            </w:rPr>
            <w:t>Mercredi</w:t>
          </w:r>
        </w:p>
      </w:docPartBody>
    </w:docPart>
    <w:docPart>
      <w:docPartPr>
        <w:name w:val="531F0C4ED71E4951835C950112F961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333B3C-C4C9-4A96-ABFF-42503F7158A4}"/>
      </w:docPartPr>
      <w:docPartBody>
        <w:p w:rsidR="006D79ED" w:rsidRDefault="00FC3175" w:rsidP="00FC3175">
          <w:pPr>
            <w:pStyle w:val="531F0C4ED71E4951835C950112F96161"/>
          </w:pPr>
          <w:r w:rsidRPr="000A2B55">
            <w:rPr>
              <w:lang w:bidi="fr-FR"/>
            </w:rPr>
            <w:t>Jeudi</w:t>
          </w:r>
        </w:p>
      </w:docPartBody>
    </w:docPart>
    <w:docPart>
      <w:docPartPr>
        <w:name w:val="CBEFED5E7E2D403A947E2C8D5D4389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F5B9B3-571B-40BA-86E7-C6423C67897D}"/>
      </w:docPartPr>
      <w:docPartBody>
        <w:p w:rsidR="006D79ED" w:rsidRDefault="00FC3175" w:rsidP="00FC3175">
          <w:pPr>
            <w:pStyle w:val="CBEFED5E7E2D403A947E2C8D5D43897A"/>
          </w:pPr>
          <w:r w:rsidRPr="000A2B55">
            <w:rPr>
              <w:lang w:bidi="fr-FR"/>
            </w:rPr>
            <w:t>Vendredi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ouYuan">
    <w:altName w:val="幼圆"/>
    <w:charset w:val="86"/>
    <w:family w:val="modern"/>
    <w:pitch w:val="fixed"/>
    <w:sig w:usb0="00000001" w:usb1="080E0000" w:usb2="00000010" w:usb3="00000000" w:csb0="00040000" w:csb1="00000000"/>
  </w:font>
  <w:font w:name="Gisha">
    <w:charset w:val="B1"/>
    <w:family w:val="swiss"/>
    <w:pitch w:val="variable"/>
    <w:sig w:usb0="80000807" w:usb1="40000042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175"/>
    <w:rsid w:val="003F50AF"/>
    <w:rsid w:val="005E12E8"/>
    <w:rsid w:val="00671E5C"/>
    <w:rsid w:val="006D79ED"/>
    <w:rsid w:val="007818B1"/>
    <w:rsid w:val="0089605F"/>
    <w:rsid w:val="00DA4D0F"/>
    <w:rsid w:val="00FA1646"/>
    <w:rsid w:val="00FC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11A26FB609D743F6A569744146359C36">
    <w:name w:val="11A26FB609D743F6A569744146359C36"/>
  </w:style>
  <w:style w:type="paragraph" w:customStyle="1" w:styleId="4A9726F123BA42AC9638B802B3B3C4F9">
    <w:name w:val="4A9726F123BA42AC9638B802B3B3C4F9"/>
  </w:style>
  <w:style w:type="paragraph" w:customStyle="1" w:styleId="B5CF13227FA74670B59D68E3E6C9D713">
    <w:name w:val="B5CF13227FA74670B59D68E3E6C9D713"/>
  </w:style>
  <w:style w:type="paragraph" w:customStyle="1" w:styleId="3BA02F24327C4F22B90D0C50D237BCDD">
    <w:name w:val="3BA02F24327C4F22B90D0C50D237BCDD"/>
  </w:style>
  <w:style w:type="paragraph" w:customStyle="1" w:styleId="D3BCE2DEDE3A4C4A8BCF28824788CEA6">
    <w:name w:val="D3BCE2DEDE3A4C4A8BCF28824788CEA6"/>
  </w:style>
  <w:style w:type="paragraph" w:customStyle="1" w:styleId="C9C3790F77FC416381A64959DB8CEC2A">
    <w:name w:val="C9C3790F77FC416381A64959DB8CEC2A"/>
  </w:style>
  <w:style w:type="paragraph" w:customStyle="1" w:styleId="BFD4FEBFD4BC400EA5CA3841458DE59B">
    <w:name w:val="BFD4FEBFD4BC400EA5CA3841458DE59B"/>
  </w:style>
  <w:style w:type="paragraph" w:customStyle="1" w:styleId="2C098DAC5B7049528DB52A03EDCD0BB7">
    <w:name w:val="2C098DAC5B7049528DB52A03EDCD0BB7"/>
  </w:style>
  <w:style w:type="paragraph" w:customStyle="1" w:styleId="82CE7F5C8D734EA697EDD6DCC0DE2B5A">
    <w:name w:val="82CE7F5C8D734EA697EDD6DCC0DE2B5A"/>
  </w:style>
  <w:style w:type="paragraph" w:customStyle="1" w:styleId="66D92FCCC1FB4E04BDB8ABED0562B413">
    <w:name w:val="66D92FCCC1FB4E04BDB8ABED0562B413"/>
  </w:style>
  <w:style w:type="paragraph" w:customStyle="1" w:styleId="ED77E97195FF4D638AB544B9376247CC">
    <w:name w:val="ED77E97195FF4D638AB544B9376247CC"/>
  </w:style>
  <w:style w:type="paragraph" w:customStyle="1" w:styleId="26E4E43D8AE5449C9C7B7241CDED7E0C">
    <w:name w:val="26E4E43D8AE5449C9C7B7241CDED7E0C"/>
  </w:style>
  <w:style w:type="paragraph" w:customStyle="1" w:styleId="3DB61A70ED824B1AB89AB99FD2BC1600">
    <w:name w:val="3DB61A70ED824B1AB89AB99FD2BC1600"/>
  </w:style>
  <w:style w:type="paragraph" w:customStyle="1" w:styleId="6FA0AE2BACDF426A9CEC108190F25D68">
    <w:name w:val="6FA0AE2BACDF426A9CEC108190F25D68"/>
  </w:style>
  <w:style w:type="paragraph" w:customStyle="1" w:styleId="5DFA2B2A9F094C00B895E9EC4C9CF29C">
    <w:name w:val="5DFA2B2A9F094C00B895E9EC4C9CF29C"/>
  </w:style>
  <w:style w:type="paragraph" w:customStyle="1" w:styleId="BBFB6201125944BE95F28FECF1639A53">
    <w:name w:val="BBFB6201125944BE95F28FECF1639A53"/>
  </w:style>
  <w:style w:type="paragraph" w:customStyle="1" w:styleId="40367EBFB00A40C3BDDE967C257360C2">
    <w:name w:val="40367EBFB00A40C3BDDE967C257360C2"/>
  </w:style>
  <w:style w:type="paragraph" w:customStyle="1" w:styleId="3F544ECBC5E949509CED15836EBB00F4">
    <w:name w:val="3F544ECBC5E949509CED15836EBB00F4"/>
  </w:style>
  <w:style w:type="paragraph" w:customStyle="1" w:styleId="4981AA81FBC04CA8953870F65C5DD34C">
    <w:name w:val="4981AA81FBC04CA8953870F65C5DD34C"/>
  </w:style>
  <w:style w:type="paragraph" w:customStyle="1" w:styleId="F136ABDBFFFC4169BAB69794C8EAFF09">
    <w:name w:val="F136ABDBFFFC4169BAB69794C8EAFF09"/>
  </w:style>
  <w:style w:type="paragraph" w:customStyle="1" w:styleId="4BEE5D11E09442F9AD459F18DF12153E">
    <w:name w:val="4BEE5D11E09442F9AD459F18DF12153E"/>
  </w:style>
  <w:style w:type="paragraph" w:customStyle="1" w:styleId="0A65767E4F8C4994972C2DBD01FE1A0F">
    <w:name w:val="0A65767E4F8C4994972C2DBD01FE1A0F"/>
  </w:style>
  <w:style w:type="paragraph" w:customStyle="1" w:styleId="104D91626E214C3EB312D3C0DABC0B78">
    <w:name w:val="104D91626E214C3EB312D3C0DABC0B78"/>
  </w:style>
  <w:style w:type="paragraph" w:customStyle="1" w:styleId="F91849E481934E27AFA583C1625ADA7E">
    <w:name w:val="F91849E481934E27AFA583C1625ADA7E"/>
  </w:style>
  <w:style w:type="paragraph" w:customStyle="1" w:styleId="7CC8216645E54472954FBDADB35158DF">
    <w:name w:val="7CC8216645E54472954FBDADB35158DF"/>
  </w:style>
  <w:style w:type="paragraph" w:customStyle="1" w:styleId="4D305665BC76432FAA09BB9C20BA042E">
    <w:name w:val="4D305665BC76432FAA09BB9C20BA042E"/>
  </w:style>
  <w:style w:type="paragraph" w:customStyle="1" w:styleId="A6B31AAF69F5423CBA955670AF476C26">
    <w:name w:val="A6B31AAF69F5423CBA955670AF476C26"/>
  </w:style>
  <w:style w:type="paragraph" w:customStyle="1" w:styleId="1F56E72D4567446FB699A5071422D97A">
    <w:name w:val="1F56E72D4567446FB699A5071422D97A"/>
  </w:style>
  <w:style w:type="paragraph" w:customStyle="1" w:styleId="E5D1FEF6ED8C4697B7EEBB6B9AE6A549">
    <w:name w:val="E5D1FEF6ED8C4697B7EEBB6B9AE6A549"/>
  </w:style>
  <w:style w:type="paragraph" w:customStyle="1" w:styleId="6B78C433540342FB96CDB4982A93E4CE">
    <w:name w:val="6B78C433540342FB96CDB4982A93E4CE"/>
  </w:style>
  <w:style w:type="paragraph" w:customStyle="1" w:styleId="00F09BC0AA434D228B9C949F48CC4706">
    <w:name w:val="00F09BC0AA434D228B9C949F48CC4706"/>
  </w:style>
  <w:style w:type="paragraph" w:customStyle="1" w:styleId="2C50754BBC11416A8D37ED2B0D528FEA">
    <w:name w:val="2C50754BBC11416A8D37ED2B0D528FEA"/>
  </w:style>
  <w:style w:type="paragraph" w:customStyle="1" w:styleId="FD3917FB0942425C96D1EA7237C882CB">
    <w:name w:val="FD3917FB0942425C96D1EA7237C882CB"/>
  </w:style>
  <w:style w:type="paragraph" w:customStyle="1" w:styleId="763ADAADA26F4DD185CB5086BCB17228">
    <w:name w:val="763ADAADA26F4DD185CB5086BCB17228"/>
  </w:style>
  <w:style w:type="paragraph" w:customStyle="1" w:styleId="CE2AC30C03E04419A4E0C0D58FA45975">
    <w:name w:val="CE2AC30C03E04419A4E0C0D58FA45975"/>
  </w:style>
  <w:style w:type="paragraph" w:customStyle="1" w:styleId="EC12789D90364ECF877B09F4BD023FD7">
    <w:name w:val="EC12789D90364ECF877B09F4BD023FD7"/>
  </w:style>
  <w:style w:type="paragraph" w:customStyle="1" w:styleId="A4899B25498A4584BD5DE5A4C3E97F51">
    <w:name w:val="A4899B25498A4584BD5DE5A4C3E97F51"/>
  </w:style>
  <w:style w:type="paragraph" w:customStyle="1" w:styleId="7944BFC378A94146AA352F456A0B56AC">
    <w:name w:val="7944BFC378A94146AA352F456A0B56AC"/>
  </w:style>
  <w:style w:type="paragraph" w:customStyle="1" w:styleId="AAAD650588864A148AE0C1B498447E48">
    <w:name w:val="AAAD650588864A148AE0C1B498447E48"/>
  </w:style>
  <w:style w:type="paragraph" w:customStyle="1" w:styleId="E387018E31D04E63B61AF73937CC9769">
    <w:name w:val="E387018E31D04E63B61AF73937CC9769"/>
  </w:style>
  <w:style w:type="paragraph" w:customStyle="1" w:styleId="15336F30E2334811A52B856850CA1C75">
    <w:name w:val="15336F30E2334811A52B856850CA1C75"/>
  </w:style>
  <w:style w:type="paragraph" w:customStyle="1" w:styleId="8AE7C04F5BFF4DA185B5B7428727817B">
    <w:name w:val="8AE7C04F5BFF4DA185B5B7428727817B"/>
  </w:style>
  <w:style w:type="paragraph" w:customStyle="1" w:styleId="8B46A3F1FFFA45E091BDC3DB7688965A">
    <w:name w:val="8B46A3F1FFFA45E091BDC3DB7688965A"/>
  </w:style>
  <w:style w:type="paragraph" w:customStyle="1" w:styleId="BB8D1A371A074B13B4D1D587FEC27E96">
    <w:name w:val="BB8D1A371A074B13B4D1D587FEC27E96"/>
  </w:style>
  <w:style w:type="paragraph" w:customStyle="1" w:styleId="E29D1F93EE5D42FF9F41B6FD34DD9B6F">
    <w:name w:val="E29D1F93EE5D42FF9F41B6FD34DD9B6F"/>
  </w:style>
  <w:style w:type="paragraph" w:customStyle="1" w:styleId="4CFA3EB833E14772A66FE47A96AB9140">
    <w:name w:val="4CFA3EB833E14772A66FE47A96AB9140"/>
  </w:style>
  <w:style w:type="paragraph" w:customStyle="1" w:styleId="84EE4CD33255429D96D3B68FFC118987">
    <w:name w:val="84EE4CD33255429D96D3B68FFC118987"/>
  </w:style>
  <w:style w:type="paragraph" w:customStyle="1" w:styleId="4B03555FDC9243E0B9235964EDF5E7C8">
    <w:name w:val="4B03555FDC9243E0B9235964EDF5E7C8"/>
  </w:style>
  <w:style w:type="paragraph" w:customStyle="1" w:styleId="7351482A1B0A4E40913523C83D4B301B">
    <w:name w:val="7351482A1B0A4E40913523C83D4B301B"/>
  </w:style>
  <w:style w:type="paragraph" w:customStyle="1" w:styleId="29C3FF3975EC47AD9BA0FFE8820D3A59">
    <w:name w:val="29C3FF3975EC47AD9BA0FFE8820D3A59"/>
  </w:style>
  <w:style w:type="paragraph" w:customStyle="1" w:styleId="A1D1F3168AA64D759E3F7A94518C13D8">
    <w:name w:val="A1D1F3168AA64D759E3F7A94518C13D8"/>
  </w:style>
  <w:style w:type="paragraph" w:customStyle="1" w:styleId="D0AAA7D07BFB4413BE289F6D57FA8F4F">
    <w:name w:val="D0AAA7D07BFB4413BE289F6D57FA8F4F"/>
  </w:style>
  <w:style w:type="paragraph" w:customStyle="1" w:styleId="8EFB0A761A5D4D0B817517C95C0E13C3">
    <w:name w:val="8EFB0A761A5D4D0B817517C95C0E13C3"/>
  </w:style>
  <w:style w:type="paragraph" w:customStyle="1" w:styleId="95C633E91C484A7999494D06D3B44A04">
    <w:name w:val="95C633E91C484A7999494D06D3B44A04"/>
  </w:style>
  <w:style w:type="paragraph" w:customStyle="1" w:styleId="4937F4E61C8A4B3C9E9C8C0DB68AF2D6">
    <w:name w:val="4937F4E61C8A4B3C9E9C8C0DB68AF2D6"/>
  </w:style>
  <w:style w:type="paragraph" w:customStyle="1" w:styleId="07E68FF720E243AB9CC126527747A7BA">
    <w:name w:val="07E68FF720E243AB9CC126527747A7BA"/>
  </w:style>
  <w:style w:type="paragraph" w:customStyle="1" w:styleId="BAEB882C0A7F4EA0B8D7AC088B6DC0B1">
    <w:name w:val="BAEB882C0A7F4EA0B8D7AC088B6DC0B1"/>
  </w:style>
  <w:style w:type="paragraph" w:customStyle="1" w:styleId="18CAD5BEADF7457AB9E1681C77F75342">
    <w:name w:val="18CAD5BEADF7457AB9E1681C77F75342"/>
  </w:style>
  <w:style w:type="paragraph" w:customStyle="1" w:styleId="B8CB4741AB89403188E9DC4D8FC082E1">
    <w:name w:val="B8CB4741AB89403188E9DC4D8FC082E1"/>
  </w:style>
  <w:style w:type="paragraph" w:customStyle="1" w:styleId="FD130E5C18104ACC83C5B9263B417395">
    <w:name w:val="FD130E5C18104ACC83C5B9263B417395"/>
  </w:style>
  <w:style w:type="paragraph" w:customStyle="1" w:styleId="DE7F5B605C064C988E358A000DDD1D15">
    <w:name w:val="DE7F5B605C064C988E358A000DDD1D15"/>
  </w:style>
  <w:style w:type="paragraph" w:customStyle="1" w:styleId="8A8876EE1CA244DE871BF12B6C13D236">
    <w:name w:val="8A8876EE1CA244DE871BF12B6C13D236"/>
  </w:style>
  <w:style w:type="paragraph" w:customStyle="1" w:styleId="BDD05E5247EC4EDE8F9F853BB29D29A8">
    <w:name w:val="BDD05E5247EC4EDE8F9F853BB29D29A8"/>
  </w:style>
  <w:style w:type="paragraph" w:customStyle="1" w:styleId="65A0829D630A45C7BC34A41F4B4730A2">
    <w:name w:val="65A0829D630A45C7BC34A41F4B4730A2"/>
  </w:style>
  <w:style w:type="paragraph" w:customStyle="1" w:styleId="145140594A4F4CB4B1EF4E112EA77EBC">
    <w:name w:val="145140594A4F4CB4B1EF4E112EA77EBC"/>
  </w:style>
  <w:style w:type="paragraph" w:customStyle="1" w:styleId="B59F79FE0E0F488AAC2E18A5B7A2F94C">
    <w:name w:val="B59F79FE0E0F488AAC2E18A5B7A2F94C"/>
  </w:style>
  <w:style w:type="paragraph" w:customStyle="1" w:styleId="B800D39CFDC5489793799449ECE269AC">
    <w:name w:val="B800D39CFDC5489793799449ECE269AC"/>
  </w:style>
  <w:style w:type="paragraph" w:customStyle="1" w:styleId="0203304074C649AEBDF6C6FDEFACEE07">
    <w:name w:val="0203304074C649AEBDF6C6FDEFACEE07"/>
  </w:style>
  <w:style w:type="paragraph" w:customStyle="1" w:styleId="38E3F3F430DD45DA942DB4842DC0CD88">
    <w:name w:val="38E3F3F430DD45DA942DB4842DC0CD88"/>
  </w:style>
  <w:style w:type="paragraph" w:customStyle="1" w:styleId="E93CFCD45301475BA45F1B1758E639C7">
    <w:name w:val="E93CFCD45301475BA45F1B1758E639C7"/>
  </w:style>
  <w:style w:type="paragraph" w:customStyle="1" w:styleId="A2F55F27A81F4739BC16F7A2FD17E4A5">
    <w:name w:val="A2F55F27A81F4739BC16F7A2FD17E4A5"/>
  </w:style>
  <w:style w:type="paragraph" w:customStyle="1" w:styleId="4AC0EE937516447C805AD593C9F55CB0">
    <w:name w:val="4AC0EE937516447C805AD593C9F55CB0"/>
  </w:style>
  <w:style w:type="paragraph" w:customStyle="1" w:styleId="806F9D24AB8043DEB3C180A51699E6BC">
    <w:name w:val="806F9D24AB8043DEB3C180A51699E6BC"/>
  </w:style>
  <w:style w:type="paragraph" w:customStyle="1" w:styleId="0C80387212094CD08793F08B697F2620">
    <w:name w:val="0C80387212094CD08793F08B697F2620"/>
  </w:style>
  <w:style w:type="paragraph" w:customStyle="1" w:styleId="C1E1E27D432844E8A2A0F3AF2CBE8234">
    <w:name w:val="C1E1E27D432844E8A2A0F3AF2CBE8234"/>
  </w:style>
  <w:style w:type="paragraph" w:customStyle="1" w:styleId="3937C35AC84E46CCA2F48A4D36FB4F5A">
    <w:name w:val="3937C35AC84E46CCA2F48A4D36FB4F5A"/>
  </w:style>
  <w:style w:type="paragraph" w:customStyle="1" w:styleId="C150B004324941FA8C1D61293E15308D">
    <w:name w:val="C150B004324941FA8C1D61293E15308D"/>
    <w:rsid w:val="00FC3175"/>
  </w:style>
  <w:style w:type="paragraph" w:customStyle="1" w:styleId="556C151DC1644C21A335D91CA41D584E">
    <w:name w:val="556C151DC1644C21A335D91CA41D584E"/>
    <w:rsid w:val="00FC3175"/>
  </w:style>
  <w:style w:type="paragraph" w:customStyle="1" w:styleId="DABAD71398FF444486F837C360149DFD">
    <w:name w:val="DABAD71398FF444486F837C360149DFD"/>
    <w:rsid w:val="00FC3175"/>
  </w:style>
  <w:style w:type="paragraph" w:customStyle="1" w:styleId="E11AF9AFE7514282B0C4CB82D8AEBB74">
    <w:name w:val="E11AF9AFE7514282B0C4CB82D8AEBB74"/>
    <w:rsid w:val="00FC3175"/>
  </w:style>
  <w:style w:type="paragraph" w:customStyle="1" w:styleId="753C2341A32D48978D82FC4DD1EB0584">
    <w:name w:val="753C2341A32D48978D82FC4DD1EB0584"/>
    <w:rsid w:val="00FC3175"/>
  </w:style>
  <w:style w:type="paragraph" w:customStyle="1" w:styleId="2C8D12169E02412E996AB93263CEA64B">
    <w:name w:val="2C8D12169E02412E996AB93263CEA64B"/>
    <w:rsid w:val="00FC3175"/>
  </w:style>
  <w:style w:type="paragraph" w:customStyle="1" w:styleId="520D4677D1484C7EADDFEC161FC0D91D">
    <w:name w:val="520D4677D1484C7EADDFEC161FC0D91D"/>
    <w:rsid w:val="00FC3175"/>
  </w:style>
  <w:style w:type="paragraph" w:customStyle="1" w:styleId="EF0AA17D2B574FDC9EC459C6F7107FC3">
    <w:name w:val="EF0AA17D2B574FDC9EC459C6F7107FC3"/>
    <w:rsid w:val="00FC3175"/>
  </w:style>
  <w:style w:type="paragraph" w:customStyle="1" w:styleId="459E181FD5E04E1B9F8E1BC4D1A1206B">
    <w:name w:val="459E181FD5E04E1B9F8E1BC4D1A1206B"/>
    <w:rsid w:val="00FC3175"/>
  </w:style>
  <w:style w:type="paragraph" w:customStyle="1" w:styleId="80A24805B48B43D1A78701A784D4D2ED">
    <w:name w:val="80A24805B48B43D1A78701A784D4D2ED"/>
    <w:rsid w:val="00FC3175"/>
  </w:style>
  <w:style w:type="paragraph" w:customStyle="1" w:styleId="DB47EEDC357642339DE5E13EF5B74BE9">
    <w:name w:val="DB47EEDC357642339DE5E13EF5B74BE9"/>
    <w:rsid w:val="00FC3175"/>
  </w:style>
  <w:style w:type="paragraph" w:customStyle="1" w:styleId="77511A01281D453080D1494E4ADA5F93">
    <w:name w:val="77511A01281D453080D1494E4ADA5F93"/>
    <w:rsid w:val="00FC3175"/>
  </w:style>
  <w:style w:type="paragraph" w:customStyle="1" w:styleId="2538FB779FDD4176A2298584CC1DBE69">
    <w:name w:val="2538FB779FDD4176A2298584CC1DBE69"/>
    <w:rsid w:val="00FC3175"/>
  </w:style>
  <w:style w:type="paragraph" w:customStyle="1" w:styleId="2636FC474B634209B523118B46355C7B">
    <w:name w:val="2636FC474B634209B523118B46355C7B"/>
    <w:rsid w:val="00FC3175"/>
  </w:style>
  <w:style w:type="paragraph" w:customStyle="1" w:styleId="45BEFB97547446EB99437EAEFF365195">
    <w:name w:val="45BEFB97547446EB99437EAEFF365195"/>
    <w:rsid w:val="00FC3175"/>
  </w:style>
  <w:style w:type="paragraph" w:customStyle="1" w:styleId="1032D1C1373048E6BE030DB15E71B54B">
    <w:name w:val="1032D1C1373048E6BE030DB15E71B54B"/>
    <w:rsid w:val="00FC3175"/>
  </w:style>
  <w:style w:type="paragraph" w:customStyle="1" w:styleId="28774C5B35924624B2A5B1685F72B466">
    <w:name w:val="28774C5B35924624B2A5B1685F72B466"/>
    <w:rsid w:val="00FC3175"/>
  </w:style>
  <w:style w:type="paragraph" w:customStyle="1" w:styleId="C603705E7A994B55B3762D6F53C0ECB0">
    <w:name w:val="C603705E7A994B55B3762D6F53C0ECB0"/>
    <w:rsid w:val="00FC3175"/>
  </w:style>
  <w:style w:type="paragraph" w:customStyle="1" w:styleId="80CBA04963234B0384926289693A6EE5">
    <w:name w:val="80CBA04963234B0384926289693A6EE5"/>
    <w:rsid w:val="00FC3175"/>
  </w:style>
  <w:style w:type="paragraph" w:customStyle="1" w:styleId="D4503A2D8FF4456CA0687266D9F65848">
    <w:name w:val="D4503A2D8FF4456CA0687266D9F65848"/>
    <w:rsid w:val="00FC3175"/>
  </w:style>
  <w:style w:type="paragraph" w:customStyle="1" w:styleId="3B0CA51C05DA47599E3208D070FF7E75">
    <w:name w:val="3B0CA51C05DA47599E3208D070FF7E75"/>
    <w:rsid w:val="00FC3175"/>
  </w:style>
  <w:style w:type="paragraph" w:customStyle="1" w:styleId="7CF0D50F9A7D43C79A46F959F161B49F">
    <w:name w:val="7CF0D50F9A7D43C79A46F959F161B49F"/>
    <w:rsid w:val="00FC3175"/>
  </w:style>
  <w:style w:type="paragraph" w:customStyle="1" w:styleId="24F12A1317E14DD78125ECACE137D739">
    <w:name w:val="24F12A1317E14DD78125ECACE137D739"/>
    <w:rsid w:val="00FC3175"/>
  </w:style>
  <w:style w:type="paragraph" w:customStyle="1" w:styleId="639BFC32853440A8B42904E5061CC954">
    <w:name w:val="639BFC32853440A8B42904E5061CC954"/>
    <w:rsid w:val="00FC3175"/>
  </w:style>
  <w:style w:type="paragraph" w:customStyle="1" w:styleId="5C95DD0992C242D0A61E4B1D78C5AA25">
    <w:name w:val="5C95DD0992C242D0A61E4B1D78C5AA25"/>
    <w:rsid w:val="00FC3175"/>
  </w:style>
  <w:style w:type="paragraph" w:customStyle="1" w:styleId="F97AC44FB8A345919C942B435DC14082">
    <w:name w:val="F97AC44FB8A345919C942B435DC14082"/>
    <w:rsid w:val="00FC3175"/>
  </w:style>
  <w:style w:type="paragraph" w:customStyle="1" w:styleId="8FD9AC9289364FB6B438D8622C3617C3">
    <w:name w:val="8FD9AC9289364FB6B438D8622C3617C3"/>
    <w:rsid w:val="00FC3175"/>
  </w:style>
  <w:style w:type="paragraph" w:customStyle="1" w:styleId="A5A5B26CEBD04F1580A36F06DEA4DBD0">
    <w:name w:val="A5A5B26CEBD04F1580A36F06DEA4DBD0"/>
    <w:rsid w:val="00FC3175"/>
  </w:style>
  <w:style w:type="paragraph" w:customStyle="1" w:styleId="13F6FB566D0C4611832D1DD5317CED74">
    <w:name w:val="13F6FB566D0C4611832D1DD5317CED74"/>
    <w:rsid w:val="00FC3175"/>
  </w:style>
  <w:style w:type="paragraph" w:customStyle="1" w:styleId="370F5515043C4363B782FBD5632B0E31">
    <w:name w:val="370F5515043C4363B782FBD5632B0E31"/>
    <w:rsid w:val="00FC3175"/>
  </w:style>
  <w:style w:type="paragraph" w:customStyle="1" w:styleId="97E432A2B5554690BE8C3EF775785673">
    <w:name w:val="97E432A2B5554690BE8C3EF775785673"/>
    <w:rsid w:val="00FC3175"/>
  </w:style>
  <w:style w:type="paragraph" w:customStyle="1" w:styleId="BCA0325450BE49B7962B92DF7EC601A5">
    <w:name w:val="BCA0325450BE49B7962B92DF7EC601A5"/>
    <w:rsid w:val="00FC3175"/>
  </w:style>
  <w:style w:type="paragraph" w:customStyle="1" w:styleId="BBEF9AF5BF214CDD80FAD4C613BBA290">
    <w:name w:val="BBEF9AF5BF214CDD80FAD4C613BBA290"/>
    <w:rsid w:val="00FC3175"/>
  </w:style>
  <w:style w:type="paragraph" w:customStyle="1" w:styleId="98688CC792D2486B92649947FD16A700">
    <w:name w:val="98688CC792D2486B92649947FD16A700"/>
    <w:rsid w:val="00FC3175"/>
  </w:style>
  <w:style w:type="paragraph" w:customStyle="1" w:styleId="D640A94EC8A74C909D18D6575040BEF8">
    <w:name w:val="D640A94EC8A74C909D18D6575040BEF8"/>
    <w:rsid w:val="00FC3175"/>
  </w:style>
  <w:style w:type="paragraph" w:customStyle="1" w:styleId="AB80920CAE8E48028EE8B86EBE3C1803">
    <w:name w:val="AB80920CAE8E48028EE8B86EBE3C1803"/>
    <w:rsid w:val="00FC3175"/>
  </w:style>
  <w:style w:type="paragraph" w:customStyle="1" w:styleId="8A90DD3C2EF84250BC6A701667B0D299">
    <w:name w:val="8A90DD3C2EF84250BC6A701667B0D299"/>
    <w:rsid w:val="00FC3175"/>
  </w:style>
  <w:style w:type="paragraph" w:customStyle="1" w:styleId="C854092B893B4E248A2E626CF8791E89">
    <w:name w:val="C854092B893B4E248A2E626CF8791E89"/>
    <w:rsid w:val="00FC3175"/>
  </w:style>
  <w:style w:type="paragraph" w:customStyle="1" w:styleId="C07D1D63EDD648F0BA605EC7E5E5BD4F">
    <w:name w:val="C07D1D63EDD648F0BA605EC7E5E5BD4F"/>
    <w:rsid w:val="00FC3175"/>
  </w:style>
  <w:style w:type="paragraph" w:customStyle="1" w:styleId="E300346B65FD4F20954FBC1261414EBB">
    <w:name w:val="E300346B65FD4F20954FBC1261414EBB"/>
    <w:rsid w:val="00FC3175"/>
  </w:style>
  <w:style w:type="paragraph" w:customStyle="1" w:styleId="9102BD627C0E4A7CA09CE6205099E0DA">
    <w:name w:val="9102BD627C0E4A7CA09CE6205099E0DA"/>
    <w:rsid w:val="00FC3175"/>
  </w:style>
  <w:style w:type="paragraph" w:customStyle="1" w:styleId="D0C26F05956847F282C3794BF71DA50B">
    <w:name w:val="D0C26F05956847F282C3794BF71DA50B"/>
    <w:rsid w:val="00FC3175"/>
  </w:style>
  <w:style w:type="paragraph" w:customStyle="1" w:styleId="849AD387EEC04C7590658AE06E82E563">
    <w:name w:val="849AD387EEC04C7590658AE06E82E563"/>
    <w:rsid w:val="00FC3175"/>
  </w:style>
  <w:style w:type="paragraph" w:customStyle="1" w:styleId="29A3E20BA4804E9D8C4BD9C0EB352A29">
    <w:name w:val="29A3E20BA4804E9D8C4BD9C0EB352A29"/>
    <w:rsid w:val="00FC3175"/>
  </w:style>
  <w:style w:type="paragraph" w:customStyle="1" w:styleId="467B22AB69E945E596584AC689B578D6">
    <w:name w:val="467B22AB69E945E596584AC689B578D6"/>
    <w:rsid w:val="00FC3175"/>
  </w:style>
  <w:style w:type="paragraph" w:customStyle="1" w:styleId="DCBA57551AA2470EA59D6CF99A95CD26">
    <w:name w:val="DCBA57551AA2470EA59D6CF99A95CD26"/>
    <w:rsid w:val="00FC3175"/>
  </w:style>
  <w:style w:type="paragraph" w:customStyle="1" w:styleId="9288F3F388684D9AABF393CE08A1012C">
    <w:name w:val="9288F3F388684D9AABF393CE08A1012C"/>
    <w:rsid w:val="00FC3175"/>
  </w:style>
  <w:style w:type="paragraph" w:customStyle="1" w:styleId="DC8A4B8F81A640CCA9F8A12030628CD4">
    <w:name w:val="DC8A4B8F81A640CCA9F8A12030628CD4"/>
    <w:rsid w:val="00FC3175"/>
  </w:style>
  <w:style w:type="paragraph" w:customStyle="1" w:styleId="B6984E700EE64B8A85A18BB7F1DBF607">
    <w:name w:val="B6984E700EE64B8A85A18BB7F1DBF607"/>
    <w:rsid w:val="00FC3175"/>
  </w:style>
  <w:style w:type="paragraph" w:customStyle="1" w:styleId="D5F1DA8EAF01412ABF6CB53B3D7F2EA9">
    <w:name w:val="D5F1DA8EAF01412ABF6CB53B3D7F2EA9"/>
    <w:rsid w:val="00FC3175"/>
  </w:style>
  <w:style w:type="paragraph" w:customStyle="1" w:styleId="FF5305E29E504C62B1EFB54B094D4257">
    <w:name w:val="FF5305E29E504C62B1EFB54B094D4257"/>
    <w:rsid w:val="00FC3175"/>
  </w:style>
  <w:style w:type="paragraph" w:customStyle="1" w:styleId="25CDBC3A6C354398B0AB6348BA1D43D6">
    <w:name w:val="25CDBC3A6C354398B0AB6348BA1D43D6"/>
    <w:rsid w:val="00FC3175"/>
  </w:style>
  <w:style w:type="paragraph" w:customStyle="1" w:styleId="7BA59F6C3DBC4F3185CFEF830743FF80">
    <w:name w:val="7BA59F6C3DBC4F3185CFEF830743FF80"/>
    <w:rsid w:val="00FC3175"/>
  </w:style>
  <w:style w:type="paragraph" w:customStyle="1" w:styleId="DB7887C8763B436E97FA72E1E40328BA">
    <w:name w:val="DB7887C8763B436E97FA72E1E40328BA"/>
    <w:rsid w:val="00FC3175"/>
  </w:style>
  <w:style w:type="paragraph" w:customStyle="1" w:styleId="D48F78ACB8894A0495C8CD47CCCE9A19">
    <w:name w:val="D48F78ACB8894A0495C8CD47CCCE9A19"/>
    <w:rsid w:val="00FC3175"/>
  </w:style>
  <w:style w:type="paragraph" w:customStyle="1" w:styleId="372AC055B1ED4EC7B4D91CDCD8BC15AE">
    <w:name w:val="372AC055B1ED4EC7B4D91CDCD8BC15AE"/>
    <w:rsid w:val="00FC3175"/>
  </w:style>
  <w:style w:type="paragraph" w:customStyle="1" w:styleId="F98CB41E046F4210883CF8BCE43B2D03">
    <w:name w:val="F98CB41E046F4210883CF8BCE43B2D03"/>
    <w:rsid w:val="00FC3175"/>
  </w:style>
  <w:style w:type="paragraph" w:customStyle="1" w:styleId="9922EAED1E0742B0B82821419D3E09D6">
    <w:name w:val="9922EAED1E0742B0B82821419D3E09D6"/>
    <w:rsid w:val="00FC3175"/>
  </w:style>
  <w:style w:type="paragraph" w:customStyle="1" w:styleId="E6CD2C530D374BD9A2B24827E5771D7F">
    <w:name w:val="E6CD2C530D374BD9A2B24827E5771D7F"/>
    <w:rsid w:val="00FC3175"/>
  </w:style>
  <w:style w:type="paragraph" w:customStyle="1" w:styleId="531F0C4ED71E4951835C950112F96161">
    <w:name w:val="531F0C4ED71E4951835C950112F96161"/>
    <w:rsid w:val="00FC3175"/>
  </w:style>
  <w:style w:type="paragraph" w:customStyle="1" w:styleId="CBEFED5E7E2D403A947E2C8D5D43897A">
    <w:name w:val="CBEFED5E7E2D403A947E2C8D5D43897A"/>
    <w:rsid w:val="00FC3175"/>
  </w:style>
  <w:style w:type="paragraph" w:customStyle="1" w:styleId="1EB8C03843924B4EBF3DE6605690E754">
    <w:name w:val="1EB8C03843924B4EBF3DE6605690E754"/>
    <w:rsid w:val="00FC3175"/>
  </w:style>
  <w:style w:type="paragraph" w:customStyle="1" w:styleId="313383CDEFC14D6F8F90E7DF568CBD32">
    <w:name w:val="313383CDEFC14D6F8F90E7DF568CBD32"/>
    <w:rsid w:val="00FC3175"/>
  </w:style>
  <w:style w:type="paragraph" w:customStyle="1" w:styleId="2BE3300516014EB2806FE0D7291BFF54">
    <w:name w:val="2BE3300516014EB2806FE0D7291BFF54"/>
    <w:rsid w:val="00FC3175"/>
  </w:style>
  <w:style w:type="paragraph" w:customStyle="1" w:styleId="BF9106A98CD4425FA7AA9148274653AE">
    <w:name w:val="BF9106A98CD4425FA7AA9148274653AE"/>
    <w:rsid w:val="00FC3175"/>
  </w:style>
  <w:style w:type="paragraph" w:customStyle="1" w:styleId="0C2817FEE38F457CA2AC6CD057560D06">
    <w:name w:val="0C2817FEE38F457CA2AC6CD057560D06"/>
    <w:rsid w:val="00FC3175"/>
  </w:style>
  <w:style w:type="paragraph" w:customStyle="1" w:styleId="3C4D3765DA494B888D3C2BBDE8461ADD">
    <w:name w:val="3C4D3765DA494B888D3C2BBDE8461ADD"/>
    <w:rsid w:val="00FC3175"/>
  </w:style>
  <w:style w:type="paragraph" w:customStyle="1" w:styleId="597104126FAD4669BAA9AE9F4A478E98">
    <w:name w:val="597104126FAD4669BAA9AE9F4A478E98"/>
    <w:rsid w:val="00FC3175"/>
  </w:style>
  <w:style w:type="paragraph" w:customStyle="1" w:styleId="ED0633B37BF34839AD4DB4397B5B6D4A">
    <w:name w:val="ED0633B37BF34839AD4DB4397B5B6D4A"/>
    <w:rsid w:val="00FC3175"/>
  </w:style>
  <w:style w:type="paragraph" w:customStyle="1" w:styleId="EC477DEA77884B5E925E6766929F83BD">
    <w:name w:val="EC477DEA77884B5E925E6766929F83BD"/>
    <w:rsid w:val="00FC3175"/>
  </w:style>
  <w:style w:type="paragraph" w:customStyle="1" w:styleId="4748AC9A0B604A1EA7B1FB96421CEC67">
    <w:name w:val="4748AC9A0B604A1EA7B1FB96421CEC67"/>
    <w:rsid w:val="00FC3175"/>
  </w:style>
  <w:style w:type="paragraph" w:customStyle="1" w:styleId="A2A27C6B689542A58231B30638113BB6">
    <w:name w:val="A2A27C6B689542A58231B30638113BB6"/>
    <w:rsid w:val="00FC3175"/>
  </w:style>
  <w:style w:type="paragraph" w:customStyle="1" w:styleId="CE757DBDF42A433AB2CA54F91FAAB245">
    <w:name w:val="CE757DBDF42A433AB2CA54F91FAAB245"/>
    <w:rsid w:val="00FC3175"/>
  </w:style>
  <w:style w:type="paragraph" w:customStyle="1" w:styleId="4EDF22F3DA3F47A1AE0CBDD0EB3DAAAA">
    <w:name w:val="4EDF22F3DA3F47A1AE0CBDD0EB3DAAAA"/>
    <w:rsid w:val="00FC3175"/>
  </w:style>
  <w:style w:type="paragraph" w:customStyle="1" w:styleId="97890AB7DBC14DEFB3AA1D8AC8DA9020">
    <w:name w:val="97890AB7DBC14DEFB3AA1D8AC8DA9020"/>
    <w:rsid w:val="00FC3175"/>
  </w:style>
  <w:style w:type="paragraph" w:customStyle="1" w:styleId="F8A6010055264EE6875B645736B85D8A">
    <w:name w:val="F8A6010055264EE6875B645736B85D8A"/>
    <w:rsid w:val="00FC3175"/>
  </w:style>
  <w:style w:type="paragraph" w:customStyle="1" w:styleId="19E0CD4D34EB46EAB5A786F6684DC279">
    <w:name w:val="19E0CD4D34EB46EAB5A786F6684DC279"/>
    <w:rsid w:val="00FC3175"/>
  </w:style>
  <w:style w:type="paragraph" w:customStyle="1" w:styleId="1525854A24974942B1B5F089E786A0F2">
    <w:name w:val="1525854A24974942B1B5F089E786A0F2"/>
    <w:rsid w:val="00FC3175"/>
  </w:style>
  <w:style w:type="paragraph" w:customStyle="1" w:styleId="7BFD3E1E5C6F42A0B401FDA36A23925F">
    <w:name w:val="7BFD3E1E5C6F42A0B401FDA36A23925F"/>
    <w:rsid w:val="00FC3175"/>
  </w:style>
  <w:style w:type="paragraph" w:customStyle="1" w:styleId="4A6E6824B0194428B1188D8DA9BE5834">
    <w:name w:val="4A6E6824B0194428B1188D8DA9BE5834"/>
    <w:rsid w:val="00FC3175"/>
  </w:style>
  <w:style w:type="paragraph" w:customStyle="1" w:styleId="7F32D85A749D494E97C4BF38550F7726">
    <w:name w:val="7F32D85A749D494E97C4BF38550F7726"/>
    <w:rsid w:val="00FC3175"/>
  </w:style>
  <w:style w:type="paragraph" w:customStyle="1" w:styleId="3FBABF0EBD5F46DAAF14EEC9D66260A9">
    <w:name w:val="3FBABF0EBD5F46DAAF14EEC9D66260A9"/>
    <w:rsid w:val="00FC3175"/>
  </w:style>
  <w:style w:type="paragraph" w:customStyle="1" w:styleId="B26ED2C7FBC8494FB2C280EF0E0E96F6">
    <w:name w:val="B26ED2C7FBC8494FB2C280EF0E0E96F6"/>
    <w:rsid w:val="00FC3175"/>
  </w:style>
  <w:style w:type="paragraph" w:customStyle="1" w:styleId="06C9522B7B2F41229CC3FD03E10342A5">
    <w:name w:val="06C9522B7B2F41229CC3FD03E10342A5"/>
    <w:rsid w:val="00FC3175"/>
  </w:style>
  <w:style w:type="paragraph" w:customStyle="1" w:styleId="B158AD61ED5542F187D544644036E412">
    <w:name w:val="B158AD61ED5542F187D544644036E412"/>
    <w:rsid w:val="00FC3175"/>
  </w:style>
  <w:style w:type="paragraph" w:customStyle="1" w:styleId="3AC272E7EF0D4A0C8448F051065BFF02">
    <w:name w:val="3AC272E7EF0D4A0C8448F051065BFF02"/>
    <w:rsid w:val="00FC3175"/>
  </w:style>
  <w:style w:type="paragraph" w:customStyle="1" w:styleId="E06ED4DECEE64F8F81C90EFC27568243">
    <w:name w:val="E06ED4DECEE64F8F81C90EFC27568243"/>
    <w:rsid w:val="00FC3175"/>
  </w:style>
  <w:style w:type="paragraph" w:customStyle="1" w:styleId="90285BA9A54E4FE294981762A9A36B7A">
    <w:name w:val="90285BA9A54E4FE294981762A9A36B7A"/>
    <w:rsid w:val="00FC3175"/>
  </w:style>
  <w:style w:type="paragraph" w:customStyle="1" w:styleId="42C89DADBC6742A9885EC5A9DE9FFF61">
    <w:name w:val="42C89DADBC6742A9885EC5A9DE9FFF61"/>
    <w:rsid w:val="00FC3175"/>
  </w:style>
  <w:style w:type="paragraph" w:customStyle="1" w:styleId="2AD2CB701DA1461B8333FE33EFE7A01B">
    <w:name w:val="2AD2CB701DA1461B8333FE33EFE7A01B"/>
    <w:rsid w:val="00FC3175"/>
  </w:style>
  <w:style w:type="paragraph" w:customStyle="1" w:styleId="55B12415DF30429895417D8B19E8EB52">
    <w:name w:val="55B12415DF30429895417D8B19E8EB52"/>
    <w:rsid w:val="00FC3175"/>
  </w:style>
  <w:style w:type="paragraph" w:customStyle="1" w:styleId="0317CE3E93254521995070CCE9CF27FE">
    <w:name w:val="0317CE3E93254521995070CCE9CF27FE"/>
    <w:rsid w:val="00FC3175"/>
  </w:style>
  <w:style w:type="paragraph" w:customStyle="1" w:styleId="48929900EF714585A34DFA90501AE6B6">
    <w:name w:val="48929900EF714585A34DFA90501AE6B6"/>
    <w:rsid w:val="00FC3175"/>
  </w:style>
  <w:style w:type="paragraph" w:customStyle="1" w:styleId="F655F9D6814F4BAE955F801CE396E3D9">
    <w:name w:val="F655F9D6814F4BAE955F801CE396E3D9"/>
    <w:rsid w:val="00FC3175"/>
  </w:style>
  <w:style w:type="paragraph" w:customStyle="1" w:styleId="7142FB929EA0477D98E3A248B3D8805C">
    <w:name w:val="7142FB929EA0477D98E3A248B3D8805C"/>
    <w:rsid w:val="00FC3175"/>
  </w:style>
  <w:style w:type="paragraph" w:customStyle="1" w:styleId="BFBEBB05622A4A97B66676AA089CC3DF">
    <w:name w:val="BFBEBB05622A4A97B66676AA089CC3DF"/>
    <w:rsid w:val="00FC3175"/>
  </w:style>
  <w:style w:type="paragraph" w:customStyle="1" w:styleId="38BFAF82968E442AB894DC184D698B03">
    <w:name w:val="38BFAF82968E442AB894DC184D698B03"/>
    <w:rsid w:val="00FC3175"/>
  </w:style>
  <w:style w:type="paragraph" w:customStyle="1" w:styleId="19BAD0C20C4340C3AD5DE21C9F2C6E93">
    <w:name w:val="19BAD0C20C4340C3AD5DE21C9F2C6E93"/>
    <w:rsid w:val="00FC3175"/>
  </w:style>
  <w:style w:type="paragraph" w:customStyle="1" w:styleId="EC6E433CAE1546E68013EF83A473500B">
    <w:name w:val="EC6E433CAE1546E68013EF83A473500B"/>
    <w:rsid w:val="00FC3175"/>
  </w:style>
  <w:style w:type="paragraph" w:customStyle="1" w:styleId="F4DBAD7ED28649D78CDF534AF0A93019">
    <w:name w:val="F4DBAD7ED28649D78CDF534AF0A93019"/>
    <w:rsid w:val="00FC3175"/>
  </w:style>
  <w:style w:type="paragraph" w:customStyle="1" w:styleId="FE4A63E3A8BE409392116736F56FC802">
    <w:name w:val="FE4A63E3A8BE409392116736F56FC802"/>
    <w:rsid w:val="00FC3175"/>
  </w:style>
  <w:style w:type="paragraph" w:customStyle="1" w:styleId="5799900BC4A84D91A5B59A9E0EE94BB5">
    <w:name w:val="5799900BC4A84D91A5B59A9E0EE94BB5"/>
    <w:rsid w:val="00FC3175"/>
  </w:style>
  <w:style w:type="paragraph" w:customStyle="1" w:styleId="04B06BA840904F43A52493016D6D6006">
    <w:name w:val="04B06BA840904F43A52493016D6D6006"/>
    <w:rsid w:val="00FC3175"/>
  </w:style>
  <w:style w:type="paragraph" w:customStyle="1" w:styleId="3884A69CF64A40F2AF7C361A7068E0DB">
    <w:name w:val="3884A69CF64A40F2AF7C361A7068E0DB"/>
    <w:rsid w:val="00FC3175"/>
  </w:style>
  <w:style w:type="paragraph" w:customStyle="1" w:styleId="CB6C3413736245D880E7A894BB3D1AC4">
    <w:name w:val="CB6C3413736245D880E7A894BB3D1AC4"/>
    <w:rsid w:val="00FC3175"/>
  </w:style>
  <w:style w:type="paragraph" w:customStyle="1" w:styleId="69E639A7411547EE93480B0698BD54EC">
    <w:name w:val="69E639A7411547EE93480B0698BD54EC"/>
    <w:rsid w:val="00FC3175"/>
  </w:style>
  <w:style w:type="paragraph" w:customStyle="1" w:styleId="9AFD6D165CBE4942B6F581FFBD020075">
    <w:name w:val="9AFD6D165CBE4942B6F581FFBD020075"/>
    <w:rsid w:val="00FC31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Programme hebdomadaire des devoirs</Template>
  <TotalTime>0</TotalTime>
  <Pages>1</Pages>
  <Words>133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2020-09-19T09:36:00Z</dcterms:created>
  <dcterms:modified xsi:type="dcterms:W3CDTF">2020-09-19T09:36:00Z</dcterms:modified>
</cp:coreProperties>
</file>